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0"/>
          <w:szCs w:val="20"/>
          <w:lang w:eastAsia="en-US"/>
        </w:rPr>
        <w:id w:val="-1148122232"/>
        <w:docPartObj>
          <w:docPartGallery w:val="Cover Pages"/>
          <w:docPartUnique/>
        </w:docPartObj>
      </w:sdtPr>
      <w:sdtEndPr>
        <w:rPr>
          <w:rFonts w:ascii="Arial" w:eastAsia="Times New Roman" w:hAnsi="Arial" w:cs="Arial"/>
          <w:caps w:val="0"/>
          <w:snapToGrid w:val="0"/>
          <w:color w:val="000080"/>
          <w:sz w:val="36"/>
          <w:szCs w:val="36"/>
        </w:rPr>
      </w:sdtEndPr>
      <w:sdtContent>
        <w:tbl>
          <w:tblPr>
            <w:tblW w:w="5067" w:type="pct"/>
            <w:jc w:val="center"/>
            <w:tblLook w:val="04A0" w:firstRow="1" w:lastRow="0" w:firstColumn="1" w:lastColumn="0" w:noHBand="0" w:noVBand="1"/>
          </w:tblPr>
          <w:tblGrid>
            <w:gridCol w:w="10252"/>
          </w:tblGrid>
          <w:tr w:rsidR="001A1E18" w:rsidTr="00C73C5B">
            <w:trPr>
              <w:trHeight w:val="2880"/>
              <w:jc w:val="center"/>
            </w:trPr>
            <w:tc>
              <w:tcPr>
                <w:tcW w:w="5000" w:type="pct"/>
              </w:tcPr>
              <w:p w:rsidR="001A1E18" w:rsidRDefault="001A1E18" w:rsidP="00C73C5B">
                <w:pPr>
                  <w:pStyle w:val="NoSpacing"/>
                  <w:rPr>
                    <w:rFonts w:asciiTheme="majorHAnsi" w:eastAsiaTheme="majorEastAsia" w:hAnsiTheme="majorHAnsi" w:cstheme="majorBidi"/>
                    <w:caps/>
                  </w:rPr>
                </w:pPr>
              </w:p>
              <w:p w:rsidR="001A1E18" w:rsidRDefault="001A1E18" w:rsidP="001A1E18">
                <w:pPr>
                  <w:pStyle w:val="NoSpacing"/>
                  <w:jc w:val="center"/>
                  <w:rPr>
                    <w:rFonts w:asciiTheme="majorHAnsi" w:eastAsiaTheme="majorEastAsia" w:hAnsiTheme="majorHAnsi" w:cstheme="majorBidi"/>
                    <w:caps/>
                  </w:rPr>
                </w:pPr>
              </w:p>
              <w:p w:rsidR="001A1E18" w:rsidRDefault="001A1E18" w:rsidP="001A1E18">
                <w:pPr>
                  <w:pStyle w:val="NoSpacing"/>
                  <w:jc w:val="center"/>
                  <w:rPr>
                    <w:rFonts w:asciiTheme="majorHAnsi" w:eastAsiaTheme="majorEastAsia" w:hAnsiTheme="majorHAnsi" w:cstheme="majorBidi"/>
                    <w:caps/>
                  </w:rPr>
                </w:pPr>
              </w:p>
              <w:p w:rsidR="001A1E18" w:rsidRDefault="001A1E18" w:rsidP="001A1E18">
                <w:pPr>
                  <w:pStyle w:val="NoSpacing"/>
                  <w:jc w:val="center"/>
                  <w:rPr>
                    <w:rFonts w:asciiTheme="majorHAnsi" w:eastAsiaTheme="majorEastAsia" w:hAnsiTheme="majorHAnsi" w:cstheme="majorBidi"/>
                    <w:caps/>
                  </w:rPr>
                </w:pPr>
              </w:p>
              <w:p w:rsidR="001A1E18" w:rsidRDefault="00C73C5B" w:rsidP="001A1E18">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5C7EE3BF" wp14:editId="0AF3EFDB">
                      <wp:extent cx="255270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jpg"/>
                              <pic:cNvPicPr/>
                            </pic:nvPicPr>
                            <pic:blipFill>
                              <a:blip r:embed="rId11">
                                <a:extLst>
                                  <a:ext uri="{28A0092B-C50C-407E-A947-70E740481C1C}">
                                    <a14:useLocalDpi xmlns:a14="http://schemas.microsoft.com/office/drawing/2010/main" val="0"/>
                                  </a:ext>
                                </a:extLst>
                              </a:blip>
                              <a:stretch>
                                <a:fillRect/>
                              </a:stretch>
                            </pic:blipFill>
                            <pic:spPr>
                              <a:xfrm>
                                <a:off x="0" y="0"/>
                                <a:ext cx="2552700" cy="2981325"/>
                              </a:xfrm>
                              <a:prstGeom prst="rect">
                                <a:avLst/>
                              </a:prstGeom>
                            </pic:spPr>
                          </pic:pic>
                        </a:graphicData>
                      </a:graphic>
                    </wp:inline>
                  </w:drawing>
                </w: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Pr="00D024B0" w:rsidRDefault="00C73C5B" w:rsidP="00C73C5B">
                <w:pPr>
                  <w:jc w:val="center"/>
                  <w:rPr>
                    <w:sz w:val="72"/>
                    <w:szCs w:val="72"/>
                  </w:rPr>
                </w:pPr>
                <w:r w:rsidRPr="00D024B0">
                  <w:rPr>
                    <w:sz w:val="72"/>
                    <w:szCs w:val="72"/>
                  </w:rPr>
                  <w:t>Walkersville Volunteer</w:t>
                </w:r>
              </w:p>
              <w:p w:rsidR="00C73C5B" w:rsidRPr="00D024B0" w:rsidRDefault="00C73C5B" w:rsidP="00C73C5B">
                <w:pPr>
                  <w:jc w:val="center"/>
                  <w:rPr>
                    <w:sz w:val="72"/>
                    <w:szCs w:val="72"/>
                  </w:rPr>
                </w:pPr>
                <w:r w:rsidRPr="00D024B0">
                  <w:rPr>
                    <w:sz w:val="72"/>
                    <w:szCs w:val="72"/>
                  </w:rPr>
                  <w:t>Rescue Company, Inc.</w:t>
                </w:r>
              </w:p>
              <w:p w:rsidR="00C73C5B" w:rsidRDefault="00C73C5B" w:rsidP="00C73C5B">
                <w:pPr>
                  <w:jc w:val="center"/>
                  <w:rPr>
                    <w:sz w:val="72"/>
                    <w:szCs w:val="72"/>
                  </w:rPr>
                </w:pPr>
                <w:r w:rsidRPr="00D024B0">
                  <w:rPr>
                    <w:sz w:val="72"/>
                    <w:szCs w:val="72"/>
                  </w:rPr>
                  <w:t>Co.24</w:t>
                </w: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Default="00C73C5B" w:rsidP="001A1E18">
                <w:pPr>
                  <w:pStyle w:val="NoSpacing"/>
                  <w:jc w:val="center"/>
                  <w:rPr>
                    <w:rFonts w:asciiTheme="majorHAnsi" w:eastAsiaTheme="majorEastAsia" w:hAnsiTheme="majorHAnsi" w:cstheme="majorBidi"/>
                    <w:caps/>
                  </w:rPr>
                </w:pPr>
              </w:p>
              <w:p w:rsidR="00C73C5B" w:rsidRPr="00D024B0" w:rsidRDefault="00C73C5B" w:rsidP="00C73C5B">
                <w:pPr>
                  <w:jc w:val="center"/>
                  <w:rPr>
                    <w:sz w:val="52"/>
                    <w:szCs w:val="52"/>
                  </w:rPr>
                </w:pPr>
                <w:r w:rsidRPr="00D024B0">
                  <w:rPr>
                    <w:sz w:val="52"/>
                    <w:szCs w:val="52"/>
                  </w:rPr>
                  <w:t>Membership</w:t>
                </w:r>
              </w:p>
              <w:p w:rsidR="00C73C5B" w:rsidRDefault="00C73C5B" w:rsidP="00C73C5B">
                <w:pPr>
                  <w:jc w:val="center"/>
                  <w:rPr>
                    <w:sz w:val="52"/>
                    <w:szCs w:val="52"/>
                  </w:rPr>
                </w:pPr>
                <w:r w:rsidRPr="00D024B0">
                  <w:rPr>
                    <w:sz w:val="52"/>
                    <w:szCs w:val="52"/>
                  </w:rPr>
                  <w:t>Application</w:t>
                </w:r>
              </w:p>
              <w:p w:rsidR="00C73C5B" w:rsidRDefault="00C73C5B" w:rsidP="001A1E18">
                <w:pPr>
                  <w:pStyle w:val="NoSpacing"/>
                  <w:jc w:val="center"/>
                  <w:rPr>
                    <w:rFonts w:asciiTheme="majorHAnsi" w:eastAsiaTheme="majorEastAsia" w:hAnsiTheme="majorHAnsi" w:cstheme="majorBidi"/>
                    <w:caps/>
                  </w:rPr>
                </w:pPr>
              </w:p>
              <w:p w:rsidR="001A1E18" w:rsidRDefault="001A1E18" w:rsidP="001A1E18">
                <w:pPr>
                  <w:pStyle w:val="NoSpacing"/>
                  <w:jc w:val="center"/>
                  <w:rPr>
                    <w:rFonts w:asciiTheme="majorHAnsi" w:eastAsiaTheme="majorEastAsia" w:hAnsiTheme="majorHAnsi" w:cstheme="majorBidi"/>
                    <w:caps/>
                  </w:rPr>
                </w:pPr>
              </w:p>
            </w:tc>
          </w:tr>
          <w:tr w:rsidR="001A1E18" w:rsidTr="00C73C5B">
            <w:trPr>
              <w:trHeight w:val="360"/>
              <w:jc w:val="center"/>
            </w:trPr>
            <w:tc>
              <w:tcPr>
                <w:tcW w:w="5000" w:type="pct"/>
                <w:vAlign w:val="center"/>
              </w:tcPr>
              <w:p w:rsidR="001A1E18" w:rsidRDefault="001A1E18" w:rsidP="001A1E18">
                <w:pPr>
                  <w:pStyle w:val="NoSpacing"/>
                  <w:rPr>
                    <w:b/>
                    <w:bCs/>
                  </w:rPr>
                </w:pPr>
              </w:p>
            </w:tc>
          </w:tr>
          <w:tr w:rsidR="001A1E18" w:rsidTr="00C73C5B">
            <w:trPr>
              <w:trHeight w:val="360"/>
              <w:jc w:val="center"/>
            </w:trPr>
            <w:tc>
              <w:tcPr>
                <w:tcW w:w="5000" w:type="pct"/>
                <w:vAlign w:val="center"/>
              </w:tcPr>
              <w:p w:rsidR="001A1E18" w:rsidRDefault="001A1E18" w:rsidP="001A1E18">
                <w:pPr>
                  <w:pStyle w:val="NoSpacing"/>
                  <w:rPr>
                    <w:b/>
                    <w:bCs/>
                  </w:rPr>
                </w:pPr>
              </w:p>
            </w:tc>
          </w:tr>
        </w:tbl>
        <w:p w:rsidR="001A1E18" w:rsidRDefault="001A1E18"/>
        <w:tbl>
          <w:tblPr>
            <w:tblpPr w:leftFromText="187" w:rightFromText="187" w:horzAnchor="margin" w:tblpXSpec="center" w:tblpYSpec="bottom"/>
            <w:tblW w:w="5000" w:type="pct"/>
            <w:tblLook w:val="04A0" w:firstRow="1" w:lastRow="0" w:firstColumn="1" w:lastColumn="0" w:noHBand="0" w:noVBand="1"/>
          </w:tblPr>
          <w:tblGrid>
            <w:gridCol w:w="10116"/>
          </w:tblGrid>
          <w:tr w:rsidR="001A1E18">
            <w:tc>
              <w:tcPr>
                <w:tcW w:w="5000" w:type="pct"/>
              </w:tcPr>
              <w:p w:rsidR="001A1E18" w:rsidRDefault="001A1E18" w:rsidP="001A1E18">
                <w:pPr>
                  <w:pStyle w:val="NoSpacing"/>
                </w:pPr>
              </w:p>
            </w:tc>
          </w:tr>
        </w:tbl>
        <w:p w:rsidR="00C73C5B" w:rsidRDefault="00D6574C" w:rsidP="00C73C5B">
          <w:pPr>
            <w:rPr>
              <w:rFonts w:ascii="Arial" w:hAnsi="Arial" w:cs="Arial"/>
              <w:snapToGrid w:val="0"/>
              <w:color w:val="000080"/>
              <w:sz w:val="36"/>
              <w:szCs w:val="36"/>
            </w:rPr>
          </w:pPr>
        </w:p>
      </w:sdtContent>
    </w:sdt>
    <w:p w:rsidR="00A67F51" w:rsidRPr="00C73C5B" w:rsidRDefault="00F35583" w:rsidP="00C73C5B">
      <w:pPr>
        <w:jc w:val="center"/>
        <w:rPr>
          <w:rFonts w:ascii="Arial" w:hAnsi="Arial" w:cs="Arial"/>
          <w:snapToGrid w:val="0"/>
          <w:color w:val="000080"/>
          <w:sz w:val="36"/>
          <w:szCs w:val="36"/>
        </w:rPr>
      </w:pPr>
      <w:r>
        <w:rPr>
          <w:noProof/>
          <w:sz w:val="36"/>
          <w:szCs w:val="36"/>
        </w:rPr>
        <w:drawing>
          <wp:anchor distT="0" distB="0" distL="114300" distR="114300" simplePos="0" relativeHeight="251659264" behindDoc="0" locked="0" layoutInCell="1" allowOverlap="1" wp14:anchorId="392479B9" wp14:editId="475E735E">
            <wp:simplePos x="0" y="0"/>
            <wp:positionH relativeFrom="column">
              <wp:posOffset>180975</wp:posOffset>
            </wp:positionH>
            <wp:positionV relativeFrom="paragraph">
              <wp:posOffset>-314325</wp:posOffset>
            </wp:positionV>
            <wp:extent cx="1314450" cy="1085850"/>
            <wp:effectExtent l="0" t="0" r="0" b="0"/>
            <wp:wrapSquare wrapText="right"/>
            <wp:docPr id="3" name="Picture 3"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F51" w:rsidRPr="00A67F51">
        <w:rPr>
          <w:rFonts w:ascii="Arial" w:hAnsi="Arial" w:cs="Arial"/>
          <w:snapToGrid w:val="0"/>
          <w:color w:val="000080"/>
          <w:sz w:val="36"/>
          <w:szCs w:val="36"/>
        </w:rPr>
        <w:t>Walkersville Volunteer Rescue Co., Inc</w:t>
      </w:r>
      <w:r w:rsidR="00A67F51">
        <w:rPr>
          <w:rFonts w:ascii="Arial" w:hAnsi="Arial" w:cs="Arial"/>
          <w:snapToGrid w:val="0"/>
          <w:color w:val="000080"/>
          <w:sz w:val="28"/>
          <w:szCs w:val="28"/>
        </w:rPr>
        <w:t>.</w:t>
      </w:r>
    </w:p>
    <w:p w:rsidR="00A67F51" w:rsidRPr="00A67F51" w:rsidRDefault="00A67F51" w:rsidP="00A67F51">
      <w:pPr>
        <w:pStyle w:val="Heading1"/>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8860EB" w:rsidRPr="00926D65" w:rsidRDefault="00A67F51" w:rsidP="00926D65">
      <w:pPr>
        <w:pStyle w:val="Heading1"/>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 301-845-8875 ~ F: 301-845-5068 ~ I: www.wvrc24.com</w:t>
      </w:r>
      <w:r w:rsidRPr="00A67F51">
        <w:rPr>
          <w:rFonts w:ascii="Arial" w:hAnsi="Arial" w:cs="Arial"/>
          <w:snapToGrid w:val="0"/>
          <w:color w:val="000080"/>
          <w:sz w:val="24"/>
          <w:szCs w:val="24"/>
          <w:u w:val="none"/>
        </w:rPr>
        <w:br w:type="textWrapping" w:clear="all"/>
      </w:r>
    </w:p>
    <w:p w:rsidR="008860EB" w:rsidRDefault="008860EB" w:rsidP="003D08CE">
      <w:pPr>
        <w:ind w:left="5760"/>
        <w:jc w:val="right"/>
        <w:rPr>
          <w:rFonts w:ascii="Arial" w:hAnsi="Arial" w:cs="Arial"/>
          <w:smallCaps/>
          <w:color w:val="008080"/>
        </w:rPr>
      </w:pPr>
    </w:p>
    <w:p w:rsidR="00A67F51" w:rsidRPr="00A67F51" w:rsidRDefault="00A67F51" w:rsidP="00A67F51">
      <w:pPr>
        <w:rPr>
          <w:sz w:val="24"/>
          <w:szCs w:val="24"/>
        </w:rPr>
      </w:pPr>
      <w:r w:rsidRPr="00A67F51">
        <w:rPr>
          <w:sz w:val="24"/>
          <w:szCs w:val="24"/>
        </w:rPr>
        <w:t>We are delighted that you are interested in becoming a member of the Walkersville Volunteer Rescue Company, Inc. (WVRC).  The WVRC was established in 1977 by a forward-thinking group of members of the Walkersville Volunteer Fire Company, and committed members of the Walkersville community, who recognized the impending growth of our community and the need for an organization that was dedicated to life, safety and rescue. We look forward to your becoming a part of this dedicated effort to support your family, neighbors and community.</w:t>
      </w:r>
    </w:p>
    <w:p w:rsidR="00A67F51" w:rsidRDefault="00A67F51" w:rsidP="00A67F51"/>
    <w:p w:rsidR="00A67F51" w:rsidRDefault="00A67F51" w:rsidP="00A67F51"/>
    <w:p w:rsidR="00A67F51" w:rsidRPr="00A67F51" w:rsidRDefault="00A67F51" w:rsidP="00A67F51">
      <w:pPr>
        <w:rPr>
          <w:b/>
          <w:sz w:val="28"/>
          <w:szCs w:val="28"/>
        </w:rPr>
      </w:pPr>
      <w:r w:rsidRPr="00A67F51">
        <w:rPr>
          <w:b/>
          <w:sz w:val="28"/>
          <w:szCs w:val="28"/>
        </w:rPr>
        <w:t>Please Review the Following Information</w:t>
      </w:r>
    </w:p>
    <w:p w:rsidR="00A67F51" w:rsidRPr="00A67F51" w:rsidRDefault="00A67F51" w:rsidP="00A67F51">
      <w:pPr>
        <w:rPr>
          <w:sz w:val="24"/>
          <w:szCs w:val="24"/>
        </w:rPr>
      </w:pPr>
      <w:r w:rsidRPr="00A67F51">
        <w:rPr>
          <w:sz w:val="24"/>
          <w:szCs w:val="24"/>
        </w:rPr>
        <w:t>Read the description for each of the following types of memberships that we offer. Choose the one that best suits your situation or needs.  Complete the appropriate application using blue or black ink.  If more space is needed, please attach a secondary sheet to this application.  Failure to follow any of these instructions or provide all information requested could delay the processing of your application.</w:t>
      </w:r>
    </w:p>
    <w:p w:rsidR="00A67F51" w:rsidRDefault="00A67F51" w:rsidP="00A67F51"/>
    <w:p w:rsidR="00A67F51" w:rsidRDefault="00A67F51" w:rsidP="00A67F51"/>
    <w:p w:rsidR="00A67F51" w:rsidRPr="00A67F51" w:rsidRDefault="00A67F51" w:rsidP="00A67F51">
      <w:pPr>
        <w:rPr>
          <w:b/>
          <w:sz w:val="28"/>
          <w:szCs w:val="28"/>
        </w:rPr>
      </w:pPr>
      <w:r w:rsidRPr="00A67F51">
        <w:rPr>
          <w:b/>
          <w:sz w:val="28"/>
          <w:szCs w:val="28"/>
        </w:rPr>
        <w:t>General Membership Eligibility Requirements</w:t>
      </w:r>
    </w:p>
    <w:p w:rsidR="00A67F51" w:rsidRPr="00A67F51" w:rsidRDefault="00A67F51" w:rsidP="00A67F51">
      <w:pPr>
        <w:rPr>
          <w:sz w:val="24"/>
          <w:szCs w:val="24"/>
        </w:rPr>
      </w:pPr>
      <w:r w:rsidRPr="00A67F51">
        <w:rPr>
          <w:sz w:val="24"/>
          <w:szCs w:val="24"/>
        </w:rPr>
        <w:t>The membership shall consist of members who live or work in Frederick County, Maryland, at the time of application for membership.</w:t>
      </w:r>
    </w:p>
    <w:p w:rsidR="00A67F51" w:rsidRDefault="00A67F51" w:rsidP="00A67F51"/>
    <w:p w:rsidR="00A67F51" w:rsidRDefault="00A67F51" w:rsidP="00A67F51"/>
    <w:p w:rsidR="00A67F51" w:rsidRPr="00A67F51" w:rsidRDefault="00A67F51" w:rsidP="00A67F51">
      <w:pPr>
        <w:rPr>
          <w:b/>
          <w:sz w:val="28"/>
          <w:szCs w:val="28"/>
        </w:rPr>
      </w:pPr>
      <w:r w:rsidRPr="00A67F51">
        <w:rPr>
          <w:b/>
          <w:sz w:val="28"/>
          <w:szCs w:val="28"/>
        </w:rPr>
        <w:t>Application Notes</w:t>
      </w:r>
    </w:p>
    <w:p w:rsidR="00A67F51" w:rsidRPr="00A67F51" w:rsidRDefault="00A67F51" w:rsidP="00A67F51">
      <w:pPr>
        <w:numPr>
          <w:ilvl w:val="0"/>
          <w:numId w:val="16"/>
        </w:numPr>
        <w:rPr>
          <w:sz w:val="24"/>
          <w:szCs w:val="24"/>
        </w:rPr>
      </w:pPr>
      <w:r w:rsidRPr="00A67F51">
        <w:rPr>
          <w:sz w:val="24"/>
          <w:szCs w:val="24"/>
        </w:rPr>
        <w:t>All information in this application process, either written or verbal (including social security number), is in confidence and will not be released to any other person or organization, except where required by law, for the purpose of documentation, background checks, or other reason as may be disclosed at the time of membership interview.</w:t>
      </w:r>
    </w:p>
    <w:p w:rsidR="00A67F51" w:rsidRPr="00A67F51" w:rsidRDefault="00A67F51" w:rsidP="00A67F51">
      <w:pPr>
        <w:numPr>
          <w:ilvl w:val="0"/>
          <w:numId w:val="16"/>
        </w:numPr>
        <w:rPr>
          <w:sz w:val="24"/>
          <w:szCs w:val="24"/>
        </w:rPr>
      </w:pPr>
      <w:r w:rsidRPr="00A67F51">
        <w:rPr>
          <w:sz w:val="24"/>
          <w:szCs w:val="24"/>
        </w:rPr>
        <w:t>This information provided in this application or as may be disclosed and documented by the Interviewer, is required to be maintained by the WVRC for a period of one-year in the event that you decline or are denied membership opportunity.</w:t>
      </w:r>
    </w:p>
    <w:p w:rsidR="00A67F51" w:rsidRPr="00A67F51" w:rsidRDefault="00A67F51" w:rsidP="00A67F51">
      <w:pPr>
        <w:numPr>
          <w:ilvl w:val="0"/>
          <w:numId w:val="16"/>
        </w:numPr>
        <w:rPr>
          <w:sz w:val="24"/>
          <w:szCs w:val="24"/>
        </w:rPr>
      </w:pPr>
      <w:r w:rsidRPr="00A67F51">
        <w:rPr>
          <w:sz w:val="24"/>
          <w:szCs w:val="24"/>
        </w:rPr>
        <w:t>An applicant is required to be interviewed by the Membership/Recruitment &amp; Retention Committee, or other designated representative of the WVRC, prior to being presented to the company membership for approval.</w:t>
      </w:r>
    </w:p>
    <w:p w:rsidR="00A67F51" w:rsidRPr="00A67F51" w:rsidRDefault="00A67F51" w:rsidP="00A67F51">
      <w:pPr>
        <w:numPr>
          <w:ilvl w:val="0"/>
          <w:numId w:val="16"/>
        </w:numPr>
        <w:rPr>
          <w:sz w:val="24"/>
          <w:szCs w:val="24"/>
        </w:rPr>
      </w:pPr>
      <w:r w:rsidRPr="00A67F51">
        <w:rPr>
          <w:sz w:val="24"/>
          <w:szCs w:val="24"/>
        </w:rPr>
        <w:t>Once an applicant is accepted into membership, all applicants are subject to a six month probationary period before being voted into full membership.</w:t>
      </w:r>
    </w:p>
    <w:p w:rsidR="00A67F51" w:rsidRPr="00A67F51" w:rsidRDefault="00A67F51" w:rsidP="00A67F51">
      <w:pPr>
        <w:numPr>
          <w:ilvl w:val="0"/>
          <w:numId w:val="16"/>
        </w:numPr>
        <w:rPr>
          <w:sz w:val="24"/>
          <w:szCs w:val="24"/>
        </w:rPr>
      </w:pPr>
      <w:r w:rsidRPr="00A67F51">
        <w:rPr>
          <w:sz w:val="24"/>
          <w:szCs w:val="24"/>
        </w:rPr>
        <w:t>Upon acceptance as a new member, you will be provided, or have accessibility to, the WVRC Constitution &amp; By-laws, House &amp; Grounds rules, Standard Operation Procedures and other such documentation as may be deemed appropriate.</w:t>
      </w:r>
    </w:p>
    <w:p w:rsidR="00A67F51" w:rsidRPr="00A67F51" w:rsidRDefault="00A67F51" w:rsidP="00A67F51">
      <w:pPr>
        <w:numPr>
          <w:ilvl w:val="0"/>
          <w:numId w:val="16"/>
        </w:numPr>
        <w:rPr>
          <w:sz w:val="24"/>
          <w:szCs w:val="24"/>
        </w:rPr>
      </w:pPr>
      <w:r w:rsidRPr="00A67F51">
        <w:rPr>
          <w:sz w:val="24"/>
          <w:szCs w:val="24"/>
        </w:rPr>
        <w:t>All applicants will be required to have a background check.</w:t>
      </w:r>
    </w:p>
    <w:p w:rsidR="00A67F51" w:rsidRDefault="00A67F51" w:rsidP="00C73C5B">
      <w:pPr>
        <w:numPr>
          <w:ilvl w:val="0"/>
          <w:numId w:val="16"/>
        </w:numPr>
      </w:pPr>
      <w:r w:rsidRPr="00A67F51">
        <w:rPr>
          <w:sz w:val="24"/>
          <w:szCs w:val="24"/>
        </w:rPr>
        <w:t>Any applicant seeking to become an Emergency Service Provider will be required to obtain an occupational physical exam as provided by the Fred</w:t>
      </w:r>
      <w:r w:rsidR="00C73C5B">
        <w:rPr>
          <w:sz w:val="24"/>
          <w:szCs w:val="24"/>
        </w:rPr>
        <w:t>erick County office of OSHA/DFRS</w:t>
      </w:r>
    </w:p>
    <w:p w:rsidR="00A67F51" w:rsidRDefault="00A67F51" w:rsidP="00A67F51">
      <w:pPr>
        <w:ind w:left="720"/>
      </w:pPr>
    </w:p>
    <w:p w:rsidR="00A67F51" w:rsidRDefault="00A67F51" w:rsidP="00A67F51">
      <w:pPr>
        <w:ind w:left="720"/>
      </w:pPr>
    </w:p>
    <w:p w:rsidR="00926D65" w:rsidRDefault="00F35583" w:rsidP="00926D65">
      <w:pPr>
        <w:pStyle w:val="Heading1"/>
        <w:jc w:val="center"/>
        <w:rPr>
          <w:rFonts w:ascii="Arial" w:hAnsi="Arial" w:cs="Arial"/>
          <w:snapToGrid w:val="0"/>
          <w:color w:val="000080"/>
          <w:sz w:val="28"/>
          <w:szCs w:val="28"/>
          <w:u w:val="none"/>
        </w:rPr>
      </w:pPr>
      <w:r>
        <w:rPr>
          <w:noProof/>
          <w:sz w:val="36"/>
          <w:szCs w:val="36"/>
        </w:rPr>
        <w:drawing>
          <wp:anchor distT="0" distB="0" distL="114300" distR="114300" simplePos="0" relativeHeight="251661312" behindDoc="0" locked="0" layoutInCell="1" allowOverlap="1" wp14:anchorId="04BD3E58" wp14:editId="6B0D7AFA">
            <wp:simplePos x="0" y="0"/>
            <wp:positionH relativeFrom="column">
              <wp:posOffset>180975</wp:posOffset>
            </wp:positionH>
            <wp:positionV relativeFrom="paragraph">
              <wp:posOffset>-314325</wp:posOffset>
            </wp:positionV>
            <wp:extent cx="1314450" cy="1085850"/>
            <wp:effectExtent l="0" t="0" r="0" b="0"/>
            <wp:wrapSquare wrapText="right"/>
            <wp:docPr id="4" name="Picture 4"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D65" w:rsidRPr="00A67F51">
        <w:rPr>
          <w:rFonts w:ascii="Arial" w:hAnsi="Arial" w:cs="Arial"/>
          <w:snapToGrid w:val="0"/>
          <w:color w:val="000080"/>
          <w:sz w:val="36"/>
          <w:szCs w:val="36"/>
          <w:u w:val="none"/>
        </w:rPr>
        <w:t>Walkersville Volunteer Rescue Co., Inc</w:t>
      </w:r>
      <w:r w:rsidR="00926D65">
        <w:rPr>
          <w:rFonts w:ascii="Arial" w:hAnsi="Arial" w:cs="Arial"/>
          <w:snapToGrid w:val="0"/>
          <w:color w:val="000080"/>
          <w:sz w:val="28"/>
          <w:szCs w:val="28"/>
          <w:u w:val="none"/>
        </w:rPr>
        <w:t>.</w:t>
      </w:r>
    </w:p>
    <w:p w:rsidR="00926D65" w:rsidRPr="00A67F51" w:rsidRDefault="00926D65" w:rsidP="00926D65">
      <w:pPr>
        <w:pStyle w:val="Heading1"/>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926D65" w:rsidRDefault="00926D65" w:rsidP="00926D65">
      <w:pPr>
        <w:pStyle w:val="Heading1"/>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 xml:space="preserve">P: 301-845-8875 ~ F: 301-845-5068 ~ I: </w:t>
      </w:r>
      <w:hyperlink r:id="rId12" w:history="1">
        <w:r w:rsidRPr="00CB3559">
          <w:rPr>
            <w:rStyle w:val="Hyperlink"/>
            <w:rFonts w:ascii="Arial" w:hAnsi="Arial" w:cs="Arial"/>
            <w:snapToGrid w:val="0"/>
            <w:sz w:val="24"/>
            <w:szCs w:val="24"/>
          </w:rPr>
          <w:t>www.wvrc24.com</w:t>
        </w:r>
      </w:hyperlink>
    </w:p>
    <w:p w:rsidR="00926D65" w:rsidRDefault="00926D65" w:rsidP="00926D65">
      <w:pPr>
        <w:pStyle w:val="Heading1"/>
        <w:jc w:val="center"/>
        <w:rPr>
          <w:rFonts w:ascii="Arial" w:hAnsi="Arial" w:cs="Arial"/>
          <w:snapToGrid w:val="0"/>
          <w:color w:val="000080"/>
          <w:sz w:val="24"/>
          <w:szCs w:val="24"/>
          <w:u w:val="none"/>
        </w:rPr>
      </w:pPr>
    </w:p>
    <w:p w:rsidR="00926D65" w:rsidRDefault="00926D65" w:rsidP="00926D65">
      <w:pPr>
        <w:pStyle w:val="Heading1"/>
        <w:jc w:val="center"/>
        <w:rPr>
          <w:rFonts w:ascii="Arial" w:hAnsi="Arial" w:cs="Arial"/>
          <w:snapToGrid w:val="0"/>
          <w:color w:val="000080"/>
          <w:sz w:val="24"/>
          <w:szCs w:val="24"/>
          <w:u w:val="none"/>
        </w:rPr>
      </w:pPr>
    </w:p>
    <w:p w:rsidR="00926D65" w:rsidRDefault="00926D65" w:rsidP="00926D65">
      <w:pPr>
        <w:pStyle w:val="Heading1"/>
        <w:jc w:val="center"/>
        <w:rPr>
          <w:rFonts w:ascii="Arial" w:hAnsi="Arial" w:cs="Arial"/>
          <w:snapToGrid w:val="0"/>
          <w:color w:val="000080"/>
          <w:sz w:val="24"/>
          <w:szCs w:val="24"/>
          <w:u w:val="none"/>
        </w:rPr>
      </w:pPr>
    </w:p>
    <w:p w:rsidR="00926D65" w:rsidRPr="00926D65" w:rsidRDefault="00926D65" w:rsidP="00926D65">
      <w:pPr>
        <w:ind w:left="360"/>
        <w:rPr>
          <w:sz w:val="24"/>
          <w:szCs w:val="24"/>
        </w:rPr>
      </w:pPr>
      <w:r w:rsidRPr="00F21E23">
        <w:rPr>
          <w:sz w:val="32"/>
          <w:szCs w:val="32"/>
        </w:rPr>
        <w:t>Membership Types</w:t>
      </w:r>
      <w:r>
        <w:rPr>
          <w:sz w:val="32"/>
          <w:szCs w:val="32"/>
        </w:rPr>
        <w:t xml:space="preserve"> </w:t>
      </w:r>
      <w:r w:rsidRPr="00926D65">
        <w:rPr>
          <w:sz w:val="24"/>
          <w:szCs w:val="24"/>
        </w:rPr>
        <w:t>(Please check the one that you are applying for):</w:t>
      </w:r>
    </w:p>
    <w:p w:rsidR="00926D65" w:rsidRDefault="00926D65" w:rsidP="00926D65">
      <w:pPr>
        <w:ind w:left="360"/>
      </w:pPr>
    </w:p>
    <w:p w:rsidR="00926D65" w:rsidRPr="00926D65" w:rsidRDefault="00926D65" w:rsidP="00926D65">
      <w:pPr>
        <w:ind w:left="360"/>
        <w:rPr>
          <w:sz w:val="24"/>
          <w:szCs w:val="24"/>
        </w:rPr>
      </w:pPr>
      <w:r>
        <w:t xml:space="preserve">____ </w:t>
      </w:r>
      <w:r w:rsidRPr="00926D65">
        <w:rPr>
          <w:b/>
          <w:sz w:val="28"/>
          <w:szCs w:val="28"/>
        </w:rPr>
        <w:t>Active Provider</w:t>
      </w:r>
      <w:r w:rsidRPr="00F21E23">
        <w:rPr>
          <w:b/>
        </w:rPr>
        <w:t>:</w:t>
      </w:r>
      <w:r>
        <w:rPr>
          <w:b/>
        </w:rPr>
        <w:t xml:space="preserve"> </w:t>
      </w:r>
      <w:r w:rsidRPr="00926D65">
        <w:rPr>
          <w:sz w:val="24"/>
          <w:szCs w:val="24"/>
        </w:rPr>
        <w:t>A person who is eighteen (18) years of age or older. A person who participates in the operations of this organization as set forth by the Board of Directors and the Company’s operating rules and procedures (SOP’s). This person will actively participate in training, emergency operations and fund raising activities on a regular basis. These members must complete the minimum required training as outlined in the SOP manual, within one year of the election to membership, and will have to fulfill any and all guidelines as set forth by the County and State.</w:t>
      </w:r>
    </w:p>
    <w:p w:rsidR="00926D65" w:rsidRDefault="00926D65" w:rsidP="00926D65">
      <w:pPr>
        <w:ind w:left="360"/>
      </w:pPr>
    </w:p>
    <w:p w:rsidR="00926D65" w:rsidRPr="00926D65" w:rsidRDefault="00926D65" w:rsidP="00926D65">
      <w:pPr>
        <w:ind w:left="360"/>
        <w:rPr>
          <w:sz w:val="24"/>
          <w:szCs w:val="24"/>
        </w:rPr>
      </w:pPr>
      <w:r>
        <w:t>____</w:t>
      </w:r>
      <w:r w:rsidRPr="00926D65">
        <w:rPr>
          <w:b/>
          <w:sz w:val="28"/>
          <w:szCs w:val="28"/>
        </w:rPr>
        <w:t>Administrative:</w:t>
      </w:r>
      <w:r>
        <w:rPr>
          <w:b/>
        </w:rPr>
        <w:t xml:space="preserve"> </w:t>
      </w:r>
      <w:r w:rsidRPr="00926D65">
        <w:rPr>
          <w:sz w:val="24"/>
          <w:szCs w:val="24"/>
        </w:rPr>
        <w:t>any person, who does not wish to provide direct EMS/Rescue service to community, yet wishes to volunteer their services by actively participating in company administration through elected offices and/or committees. This person will be expected to participate in fund raising activities, which support the general mission of the WVRC. This membership is non-operational (as set forth by the SOP’s).</w:t>
      </w:r>
    </w:p>
    <w:p w:rsidR="00926D65" w:rsidRDefault="00926D65" w:rsidP="00926D65">
      <w:pPr>
        <w:ind w:left="360"/>
      </w:pPr>
    </w:p>
    <w:p w:rsidR="00926D65" w:rsidRDefault="00926D65" w:rsidP="00926D65">
      <w:pPr>
        <w:ind w:left="360"/>
      </w:pPr>
      <w:r>
        <w:t xml:space="preserve">____ </w:t>
      </w:r>
      <w:r w:rsidRPr="00926D65">
        <w:rPr>
          <w:b/>
          <w:sz w:val="28"/>
          <w:szCs w:val="28"/>
        </w:rPr>
        <w:t>Junior Member:</w:t>
      </w:r>
      <w:r>
        <w:rPr>
          <w:b/>
        </w:rPr>
        <w:t xml:space="preserve"> </w:t>
      </w:r>
      <w:r w:rsidRPr="00926D65">
        <w:rPr>
          <w:sz w:val="24"/>
          <w:szCs w:val="24"/>
        </w:rPr>
        <w:t>Any person sixteen to eighteen years of age, who desires to become a senior member. These members must participate in regular training, emergency operations, and fund raising activities. Upon their eighteenth birthday they must apply for senior membership. This member must complete the minimum required training, as outlined in the SOP manual, within one year of their election to Senior Membership</w:t>
      </w:r>
      <w:r>
        <w:t>.</w:t>
      </w:r>
    </w:p>
    <w:p w:rsidR="00926D65" w:rsidRDefault="00926D65" w:rsidP="00926D65">
      <w:pPr>
        <w:ind w:left="360"/>
      </w:pPr>
    </w:p>
    <w:p w:rsidR="00926D65" w:rsidRPr="00926D65" w:rsidRDefault="00926D65" w:rsidP="00926D65">
      <w:pPr>
        <w:ind w:left="360"/>
        <w:rPr>
          <w:sz w:val="24"/>
          <w:szCs w:val="24"/>
        </w:rPr>
      </w:pPr>
      <w:r>
        <w:t xml:space="preserve">____ </w:t>
      </w:r>
      <w:r w:rsidRPr="00926D65">
        <w:rPr>
          <w:b/>
          <w:sz w:val="28"/>
          <w:szCs w:val="28"/>
        </w:rPr>
        <w:t>Social Member</w:t>
      </w:r>
      <w:r w:rsidRPr="00602C78">
        <w:rPr>
          <w:b/>
        </w:rPr>
        <w:t>:</w:t>
      </w:r>
      <w:r>
        <w:rPr>
          <w:b/>
        </w:rPr>
        <w:t xml:space="preserve"> </w:t>
      </w:r>
      <w:r w:rsidRPr="00926D65">
        <w:rPr>
          <w:sz w:val="24"/>
          <w:szCs w:val="24"/>
        </w:rPr>
        <w:t>Any person who wishes to be associated with and be part of   the WVRC, yet is unable (physically or due to other commitment) to actively participate in the Memberships categories referenced above. These members may be called upon to be part of various committees, activities or fundraisers, which may be in part, due to work or life-experiences that you express on your attached application.</w:t>
      </w:r>
    </w:p>
    <w:p w:rsidR="00926D65" w:rsidRDefault="00926D65" w:rsidP="00926D65">
      <w:pPr>
        <w:ind w:left="360"/>
      </w:pPr>
    </w:p>
    <w:p w:rsidR="00926D65" w:rsidRPr="00926D65" w:rsidRDefault="00926D65" w:rsidP="00926D65">
      <w:pPr>
        <w:ind w:left="360"/>
        <w:rPr>
          <w:sz w:val="24"/>
          <w:szCs w:val="24"/>
        </w:rPr>
      </w:pPr>
      <w:r w:rsidRPr="00926D65">
        <w:rPr>
          <w:b/>
          <w:sz w:val="24"/>
          <w:szCs w:val="24"/>
        </w:rPr>
        <w:t>Note</w:t>
      </w:r>
      <w:r w:rsidRPr="00926D65">
        <w:rPr>
          <w:sz w:val="24"/>
          <w:szCs w:val="24"/>
        </w:rPr>
        <w:t>: The failure to acquire the minimum training requirements for Senior and Junior membership could result in dismissal of membership with the Walkersville Volunteer Rescue Company, or moved to other membership status.</w:t>
      </w:r>
    </w:p>
    <w:p w:rsidR="00926D65" w:rsidRDefault="00926D65" w:rsidP="00926D65">
      <w:pPr>
        <w:ind w:left="360"/>
      </w:pPr>
    </w:p>
    <w:p w:rsidR="00926D65" w:rsidRDefault="00926D65" w:rsidP="00C17AB7">
      <w:r>
        <w:t>_____________________________________                      _________________</w:t>
      </w:r>
    </w:p>
    <w:p w:rsidR="00926D65" w:rsidRPr="00926D65" w:rsidRDefault="00926D65" w:rsidP="00926D65">
      <w:pPr>
        <w:ind w:left="360"/>
        <w:rPr>
          <w:sz w:val="24"/>
          <w:szCs w:val="24"/>
        </w:rPr>
      </w:pPr>
      <w:r w:rsidRPr="00926D65">
        <w:rPr>
          <w:sz w:val="24"/>
          <w:szCs w:val="24"/>
        </w:rPr>
        <w:t xml:space="preserve">Signature of Applicant                            </w:t>
      </w:r>
      <w:r>
        <w:rPr>
          <w:sz w:val="24"/>
          <w:szCs w:val="24"/>
        </w:rPr>
        <w:t xml:space="preserve">                           </w:t>
      </w:r>
      <w:r w:rsidRPr="00926D65">
        <w:rPr>
          <w:sz w:val="24"/>
          <w:szCs w:val="24"/>
        </w:rPr>
        <w:t>Date</w:t>
      </w:r>
    </w:p>
    <w:p w:rsidR="00926D65" w:rsidRPr="00926D65" w:rsidRDefault="00926D65" w:rsidP="00926D65">
      <w:pPr>
        <w:ind w:left="360"/>
        <w:rPr>
          <w:sz w:val="24"/>
          <w:szCs w:val="24"/>
        </w:rPr>
      </w:pPr>
    </w:p>
    <w:p w:rsidR="00926D65" w:rsidRPr="00926D65" w:rsidRDefault="00926D65" w:rsidP="00926D65">
      <w:pPr>
        <w:rPr>
          <w:sz w:val="24"/>
          <w:szCs w:val="24"/>
        </w:rPr>
      </w:pPr>
      <w:r w:rsidRPr="00926D65">
        <w:rPr>
          <w:sz w:val="24"/>
          <w:szCs w:val="24"/>
        </w:rPr>
        <w:t>It is the responsibility of the applicant to provide, along with this application:</w:t>
      </w:r>
    </w:p>
    <w:p w:rsidR="00926D65" w:rsidRPr="00926D65" w:rsidRDefault="00926D65" w:rsidP="00926D65">
      <w:pPr>
        <w:numPr>
          <w:ilvl w:val="0"/>
          <w:numId w:val="17"/>
        </w:numPr>
        <w:rPr>
          <w:sz w:val="24"/>
          <w:szCs w:val="24"/>
        </w:rPr>
      </w:pPr>
      <w:r w:rsidRPr="00926D65">
        <w:rPr>
          <w:sz w:val="24"/>
          <w:szCs w:val="24"/>
        </w:rPr>
        <w:t>The sum of initial/new member dues of $20 (Application fee: $10.00 + annual                              due: $10.00)</w:t>
      </w:r>
    </w:p>
    <w:p w:rsidR="00926D65" w:rsidRPr="00926D65" w:rsidRDefault="00926D65" w:rsidP="00926D65">
      <w:pPr>
        <w:numPr>
          <w:ilvl w:val="0"/>
          <w:numId w:val="17"/>
        </w:numPr>
        <w:rPr>
          <w:sz w:val="24"/>
          <w:szCs w:val="24"/>
        </w:rPr>
      </w:pPr>
      <w:r w:rsidRPr="00926D65">
        <w:rPr>
          <w:sz w:val="24"/>
          <w:szCs w:val="24"/>
        </w:rPr>
        <w:t>Copies of all fire/rescue/medical related training documentation (if any).</w:t>
      </w:r>
    </w:p>
    <w:p w:rsidR="00C73C5B" w:rsidRDefault="00926D65" w:rsidP="00C73C5B">
      <w:pPr>
        <w:numPr>
          <w:ilvl w:val="0"/>
          <w:numId w:val="17"/>
        </w:numPr>
        <w:rPr>
          <w:sz w:val="24"/>
          <w:szCs w:val="24"/>
        </w:rPr>
      </w:pPr>
      <w:r w:rsidRPr="00926D65">
        <w:rPr>
          <w:sz w:val="24"/>
          <w:szCs w:val="24"/>
        </w:rPr>
        <w:t>Copies of all license and certification cards to be considered in the evaluation for membership.</w:t>
      </w:r>
    </w:p>
    <w:p w:rsidR="00C73C5B" w:rsidRPr="00C73C5B" w:rsidRDefault="00C73C5B" w:rsidP="00C73C5B">
      <w:pPr>
        <w:numPr>
          <w:ilvl w:val="0"/>
          <w:numId w:val="17"/>
        </w:numPr>
        <w:rPr>
          <w:sz w:val="24"/>
          <w:szCs w:val="24"/>
        </w:rPr>
      </w:pPr>
      <w:r>
        <w:rPr>
          <w:sz w:val="24"/>
          <w:szCs w:val="24"/>
        </w:rPr>
        <w:t>Copy of your driver’s license.</w:t>
      </w:r>
    </w:p>
    <w:p w:rsidR="00C17AB7" w:rsidRPr="00926D65" w:rsidRDefault="00C17AB7" w:rsidP="00C17AB7">
      <w:pPr>
        <w:ind w:left="1170"/>
        <w:rPr>
          <w:sz w:val="24"/>
          <w:szCs w:val="24"/>
        </w:rPr>
      </w:pPr>
    </w:p>
    <w:p w:rsidR="00926D65" w:rsidRPr="00926D65" w:rsidRDefault="00926D65" w:rsidP="00C17AB7">
      <w:pPr>
        <w:ind w:left="1170"/>
        <w:rPr>
          <w:rFonts w:ascii="Arial" w:hAnsi="Arial" w:cs="Arial"/>
          <w:b/>
          <w:smallCaps/>
          <w:snapToGrid w:val="0"/>
          <w:color w:val="000080"/>
          <w:sz w:val="24"/>
          <w:szCs w:val="24"/>
        </w:rPr>
      </w:pPr>
    </w:p>
    <w:p w:rsidR="00926D65" w:rsidRDefault="00F35583" w:rsidP="00926D65">
      <w:pPr>
        <w:pStyle w:val="Heading1"/>
        <w:ind w:left="720"/>
        <w:rPr>
          <w:rFonts w:ascii="Arial" w:hAnsi="Arial" w:cs="Arial"/>
          <w:snapToGrid w:val="0"/>
          <w:color w:val="000080"/>
          <w:sz w:val="28"/>
          <w:szCs w:val="28"/>
          <w:u w:val="none"/>
        </w:rPr>
      </w:pPr>
      <w:r>
        <w:rPr>
          <w:noProof/>
          <w:sz w:val="36"/>
          <w:szCs w:val="36"/>
        </w:rPr>
        <w:drawing>
          <wp:anchor distT="0" distB="0" distL="114300" distR="114300" simplePos="0" relativeHeight="251663360" behindDoc="0" locked="0" layoutInCell="1" allowOverlap="1" wp14:anchorId="7F33ADD2" wp14:editId="7CA04BCB">
            <wp:simplePos x="0" y="0"/>
            <wp:positionH relativeFrom="column">
              <wp:posOffset>180975</wp:posOffset>
            </wp:positionH>
            <wp:positionV relativeFrom="paragraph">
              <wp:posOffset>-314325</wp:posOffset>
            </wp:positionV>
            <wp:extent cx="1314450" cy="1085850"/>
            <wp:effectExtent l="0" t="0" r="0" b="0"/>
            <wp:wrapSquare wrapText="right"/>
            <wp:docPr id="6" name="Picture 6"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D65" w:rsidRPr="00A67F51">
        <w:rPr>
          <w:rFonts w:ascii="Arial" w:hAnsi="Arial" w:cs="Arial"/>
          <w:snapToGrid w:val="0"/>
          <w:color w:val="000080"/>
          <w:sz w:val="36"/>
          <w:szCs w:val="36"/>
          <w:u w:val="none"/>
        </w:rPr>
        <w:t>Walkersville Volunteer Rescue Co., Inc</w:t>
      </w:r>
      <w:r w:rsidR="00926D65">
        <w:rPr>
          <w:rFonts w:ascii="Arial" w:hAnsi="Arial" w:cs="Arial"/>
          <w:snapToGrid w:val="0"/>
          <w:color w:val="000080"/>
          <w:sz w:val="28"/>
          <w:szCs w:val="28"/>
          <w:u w:val="none"/>
        </w:rPr>
        <w:t>.</w:t>
      </w:r>
    </w:p>
    <w:p w:rsidR="00926D65" w:rsidRPr="00A67F51" w:rsidRDefault="00926D65" w:rsidP="00C17AB7">
      <w:pPr>
        <w:pStyle w:val="Heading1"/>
        <w:ind w:left="36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926D65" w:rsidRDefault="00926D65" w:rsidP="00C17AB7">
      <w:pPr>
        <w:pStyle w:val="Heading1"/>
        <w:ind w:left="36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 xml:space="preserve">P: 301-845-8875 ~ F: 301-845-5068 ~ I: </w:t>
      </w:r>
      <w:hyperlink r:id="rId13" w:history="1">
        <w:r w:rsidRPr="00CB3559">
          <w:rPr>
            <w:rStyle w:val="Hyperlink"/>
            <w:rFonts w:ascii="Arial" w:hAnsi="Arial" w:cs="Arial"/>
            <w:snapToGrid w:val="0"/>
            <w:sz w:val="24"/>
            <w:szCs w:val="24"/>
          </w:rPr>
          <w:t>www.wvrc24.com</w:t>
        </w:r>
      </w:hyperlink>
    </w:p>
    <w:p w:rsidR="00926D65" w:rsidRDefault="00926D65" w:rsidP="00926D65"/>
    <w:p w:rsidR="00926D65" w:rsidRDefault="00926D65" w:rsidP="00926D65"/>
    <w:p w:rsidR="00926D65" w:rsidRDefault="00926D65" w:rsidP="00926D65"/>
    <w:p w:rsidR="00926D65" w:rsidRDefault="00926D65" w:rsidP="00926D65">
      <w:pPr>
        <w:jc w:val="center"/>
        <w:rPr>
          <w:b/>
          <w:sz w:val="40"/>
          <w:szCs w:val="40"/>
        </w:rPr>
      </w:pPr>
      <w:r w:rsidRPr="006A178B">
        <w:rPr>
          <w:b/>
          <w:sz w:val="40"/>
          <w:szCs w:val="40"/>
        </w:rPr>
        <w:t>MEMBERSHIP APPLICATION</w:t>
      </w:r>
    </w:p>
    <w:p w:rsidR="00926D65" w:rsidRDefault="00926D65" w:rsidP="00926D65">
      <w:pPr>
        <w:jc w:val="center"/>
        <w:rPr>
          <w:b/>
          <w:sz w:val="28"/>
          <w:szCs w:val="28"/>
        </w:rPr>
      </w:pPr>
      <w:r w:rsidRPr="006A178B">
        <w:rPr>
          <w:b/>
          <w:sz w:val="28"/>
          <w:szCs w:val="28"/>
        </w:rPr>
        <w:t>PLEASE PRINT CLEARLY</w:t>
      </w:r>
    </w:p>
    <w:p w:rsidR="00926D65" w:rsidRDefault="00926D65" w:rsidP="00926D65">
      <w:pPr>
        <w:rPr>
          <w:b/>
          <w:sz w:val="28"/>
          <w:szCs w:val="28"/>
        </w:rPr>
      </w:pPr>
      <w:r>
        <w:rPr>
          <w:b/>
          <w:sz w:val="28"/>
          <w:szCs w:val="28"/>
        </w:rPr>
        <w:t>______________                                                                      _______________</w:t>
      </w:r>
    </w:p>
    <w:p w:rsidR="00926D65" w:rsidRDefault="00926D65" w:rsidP="00926D65">
      <w:pPr>
        <w:rPr>
          <w:sz w:val="22"/>
          <w:szCs w:val="22"/>
        </w:rPr>
      </w:pPr>
      <w:r>
        <w:rPr>
          <w:b/>
          <w:sz w:val="28"/>
          <w:szCs w:val="28"/>
        </w:rPr>
        <w:t xml:space="preserve"> </w:t>
      </w:r>
      <w:r w:rsidRPr="006A178B">
        <w:rPr>
          <w:sz w:val="22"/>
          <w:szCs w:val="22"/>
        </w:rPr>
        <w:t xml:space="preserve">Date of Application                                                       </w:t>
      </w:r>
      <w:r>
        <w:rPr>
          <w:sz w:val="22"/>
          <w:szCs w:val="22"/>
        </w:rPr>
        <w:t xml:space="preserve">                             </w:t>
      </w:r>
      <w:r w:rsidRPr="006A178B">
        <w:rPr>
          <w:sz w:val="22"/>
          <w:szCs w:val="22"/>
        </w:rPr>
        <w:t xml:space="preserve"> </w:t>
      </w:r>
      <w:r>
        <w:rPr>
          <w:sz w:val="22"/>
          <w:szCs w:val="22"/>
        </w:rPr>
        <w:t xml:space="preserve">       </w:t>
      </w:r>
      <w:r w:rsidRPr="006A178B">
        <w:rPr>
          <w:sz w:val="22"/>
          <w:szCs w:val="22"/>
        </w:rPr>
        <w:t>Social</w:t>
      </w:r>
      <w:r>
        <w:rPr>
          <w:sz w:val="22"/>
          <w:szCs w:val="22"/>
        </w:rPr>
        <w:t xml:space="preserve"> Security Number</w:t>
      </w:r>
    </w:p>
    <w:p w:rsidR="00926D65" w:rsidRDefault="00926D65" w:rsidP="00926D65">
      <w:pPr>
        <w:rPr>
          <w:sz w:val="22"/>
          <w:szCs w:val="22"/>
        </w:rPr>
      </w:pPr>
    </w:p>
    <w:p w:rsidR="00926D65" w:rsidRDefault="00926D65" w:rsidP="00926D65">
      <w:pPr>
        <w:rPr>
          <w:sz w:val="22"/>
          <w:szCs w:val="22"/>
        </w:rPr>
      </w:pPr>
      <w:r>
        <w:rPr>
          <w:sz w:val="22"/>
          <w:szCs w:val="22"/>
        </w:rPr>
        <w:t>MR   MRS   MRS        _________________________     _____         ______________________</w:t>
      </w:r>
    </w:p>
    <w:p w:rsidR="00926D65" w:rsidRDefault="00926D65" w:rsidP="00926D65">
      <w:pPr>
        <w:rPr>
          <w:sz w:val="22"/>
          <w:szCs w:val="22"/>
        </w:rPr>
      </w:pPr>
      <w:r>
        <w:rPr>
          <w:sz w:val="22"/>
          <w:szCs w:val="22"/>
        </w:rPr>
        <w:t>(Circle one- optional)                 First Name                         MI                    Last Name</w:t>
      </w:r>
    </w:p>
    <w:p w:rsidR="00926D65" w:rsidRDefault="00926D65" w:rsidP="00926D65">
      <w:pPr>
        <w:rPr>
          <w:sz w:val="22"/>
          <w:szCs w:val="22"/>
        </w:rPr>
      </w:pPr>
    </w:p>
    <w:p w:rsidR="00926D65" w:rsidRDefault="00926D65" w:rsidP="00926D65">
      <w:pPr>
        <w:rPr>
          <w:sz w:val="22"/>
          <w:szCs w:val="22"/>
        </w:rPr>
      </w:pPr>
      <w:r>
        <w:rPr>
          <w:sz w:val="22"/>
          <w:szCs w:val="22"/>
        </w:rPr>
        <w:t>___________________________, __________________, __________      __________________</w:t>
      </w:r>
    </w:p>
    <w:p w:rsidR="00926D65" w:rsidRDefault="00926D65" w:rsidP="00926D65">
      <w:pPr>
        <w:rPr>
          <w:sz w:val="22"/>
          <w:szCs w:val="22"/>
        </w:rPr>
      </w:pPr>
      <w:r>
        <w:rPr>
          <w:sz w:val="22"/>
          <w:szCs w:val="22"/>
        </w:rPr>
        <w:t xml:space="preserve">           Street Address                                  City/Town            State                         Zip Code</w:t>
      </w:r>
    </w:p>
    <w:p w:rsidR="00926D65" w:rsidRDefault="00926D65" w:rsidP="00926D65">
      <w:pPr>
        <w:rPr>
          <w:sz w:val="22"/>
          <w:szCs w:val="22"/>
        </w:rPr>
      </w:pPr>
    </w:p>
    <w:p w:rsidR="00926D65" w:rsidRDefault="00926D65" w:rsidP="00926D65">
      <w:pPr>
        <w:rPr>
          <w:sz w:val="22"/>
          <w:szCs w:val="22"/>
        </w:rPr>
      </w:pPr>
      <w:r>
        <w:rPr>
          <w:sz w:val="22"/>
          <w:szCs w:val="22"/>
        </w:rPr>
        <w:t>___________________________,  _________________________,    ______________________</w:t>
      </w:r>
    </w:p>
    <w:p w:rsidR="00926D65" w:rsidRDefault="00926D65" w:rsidP="00926D65">
      <w:pPr>
        <w:rPr>
          <w:sz w:val="22"/>
          <w:szCs w:val="22"/>
        </w:rPr>
      </w:pPr>
      <w:r>
        <w:rPr>
          <w:sz w:val="22"/>
          <w:szCs w:val="22"/>
        </w:rPr>
        <w:t xml:space="preserve">   Home Phone (required)                        Work Phone (optional)                 Cell Phone (optional)</w:t>
      </w:r>
    </w:p>
    <w:p w:rsidR="00926D65" w:rsidRDefault="00926D65" w:rsidP="00926D65">
      <w:pPr>
        <w:rPr>
          <w:sz w:val="22"/>
          <w:szCs w:val="22"/>
        </w:rPr>
      </w:pPr>
    </w:p>
    <w:p w:rsidR="00926D65" w:rsidRDefault="00926D65" w:rsidP="00926D65">
      <w:pPr>
        <w:rPr>
          <w:sz w:val="22"/>
          <w:szCs w:val="22"/>
        </w:rPr>
      </w:pPr>
      <w:r>
        <w:rPr>
          <w:sz w:val="22"/>
          <w:szCs w:val="22"/>
        </w:rPr>
        <w:t>_______________________________  What is the best way to contact you? _______________</w:t>
      </w:r>
    </w:p>
    <w:p w:rsidR="00926D65" w:rsidRDefault="00926D65" w:rsidP="00926D65">
      <w:pPr>
        <w:pBdr>
          <w:bottom w:val="single" w:sz="6" w:space="3" w:color="auto"/>
        </w:pBdr>
        <w:rPr>
          <w:sz w:val="22"/>
          <w:szCs w:val="22"/>
        </w:rPr>
      </w:pPr>
      <w:r>
        <w:rPr>
          <w:sz w:val="22"/>
          <w:szCs w:val="22"/>
        </w:rPr>
        <w:t xml:space="preserve">      Email Address (optional)                   </w:t>
      </w:r>
    </w:p>
    <w:p w:rsidR="00926D65" w:rsidRDefault="00926D65" w:rsidP="00926D65">
      <w:pPr>
        <w:rPr>
          <w:sz w:val="22"/>
          <w:szCs w:val="22"/>
        </w:rPr>
      </w:pPr>
    </w:p>
    <w:p w:rsidR="00926D65" w:rsidRDefault="00926D65" w:rsidP="00926D65">
      <w:pPr>
        <w:rPr>
          <w:sz w:val="22"/>
          <w:szCs w:val="22"/>
        </w:rPr>
      </w:pPr>
      <w:r>
        <w:rPr>
          <w:sz w:val="22"/>
          <w:szCs w:val="22"/>
        </w:rPr>
        <w:t>____________________________________________________    _______________________                                                                 Employer/School                                                                                            Occupation</w:t>
      </w:r>
    </w:p>
    <w:p w:rsidR="00926D65" w:rsidRDefault="00926D65" w:rsidP="00926D65">
      <w:pPr>
        <w:rPr>
          <w:sz w:val="22"/>
          <w:szCs w:val="22"/>
        </w:rPr>
      </w:pPr>
    </w:p>
    <w:p w:rsidR="00926D65" w:rsidRDefault="00926D65" w:rsidP="00926D65">
      <w:pPr>
        <w:rPr>
          <w:sz w:val="22"/>
          <w:szCs w:val="22"/>
        </w:rPr>
      </w:pPr>
      <w:r>
        <w:rPr>
          <w:sz w:val="22"/>
          <w:szCs w:val="22"/>
        </w:rPr>
        <w:t>_________________________________,  ___________________,   _________,   ____________</w:t>
      </w:r>
    </w:p>
    <w:p w:rsidR="00926D65" w:rsidRDefault="00926D65" w:rsidP="00926D65">
      <w:pPr>
        <w:rPr>
          <w:sz w:val="22"/>
          <w:szCs w:val="22"/>
        </w:rPr>
      </w:pPr>
      <w:r>
        <w:rPr>
          <w:sz w:val="22"/>
          <w:szCs w:val="22"/>
        </w:rPr>
        <w:t xml:space="preserve">      Employer/ School Address                             City/Town                     State               Zip Code</w:t>
      </w:r>
    </w:p>
    <w:p w:rsidR="00926D65" w:rsidRDefault="00926D65" w:rsidP="00926D65">
      <w:pPr>
        <w:rPr>
          <w:sz w:val="22"/>
          <w:szCs w:val="22"/>
        </w:rPr>
      </w:pPr>
    </w:p>
    <w:p w:rsidR="00926D65" w:rsidRDefault="00926D65" w:rsidP="00926D65">
      <w:pPr>
        <w:pBdr>
          <w:bottom w:val="single" w:sz="6" w:space="1" w:color="auto"/>
        </w:pBdr>
      </w:pPr>
      <w:r>
        <w:rPr>
          <w:sz w:val="22"/>
          <w:szCs w:val="22"/>
        </w:rPr>
        <w:t xml:space="preserve">_______________________   __________________________    ________________________ </w:t>
      </w:r>
      <w:r>
        <w:t>Employer/School Phone       Employer/School Fax Phone      Work E-mail Address (opt.)</w:t>
      </w:r>
    </w:p>
    <w:p w:rsidR="00926D65" w:rsidRDefault="00926D65" w:rsidP="00926D65"/>
    <w:p w:rsidR="00926D65" w:rsidRDefault="00926D65" w:rsidP="00926D65"/>
    <w:p w:rsidR="00926D65" w:rsidRDefault="00926D65" w:rsidP="00926D65">
      <w:r>
        <w:t>____________________________   ________  Restricted? [Yes]  [No] _____________</w:t>
      </w:r>
    </w:p>
    <w:p w:rsidR="00926D65" w:rsidRDefault="00926D65" w:rsidP="00926D65">
      <w:r>
        <w:t xml:space="preserve">      Driver’s License Number                State                                                   How?</w:t>
      </w:r>
    </w:p>
    <w:p w:rsidR="00926D65" w:rsidRPr="00F17849" w:rsidRDefault="00926D65" w:rsidP="00926D65">
      <w:pPr>
        <w:rPr>
          <w:b/>
        </w:rPr>
      </w:pPr>
    </w:p>
    <w:p w:rsidR="00926D65" w:rsidRPr="00F17849" w:rsidRDefault="00926D65" w:rsidP="00926D65">
      <w:pPr>
        <w:jc w:val="center"/>
        <w:rPr>
          <w:b/>
          <w:sz w:val="22"/>
          <w:szCs w:val="22"/>
        </w:rPr>
      </w:pPr>
      <w:r w:rsidRPr="00F17849">
        <w:rPr>
          <w:b/>
          <w:sz w:val="22"/>
          <w:szCs w:val="22"/>
        </w:rPr>
        <w:t xml:space="preserve">YOU WILL BE REQUIRED TO PROVIDE YOUR CURRENT DRIVER’S LICENSE        </w:t>
      </w:r>
    </w:p>
    <w:p w:rsidR="00926D65" w:rsidRDefault="00926D65" w:rsidP="00926D65">
      <w:pPr>
        <w:rPr>
          <w:sz w:val="22"/>
          <w:szCs w:val="22"/>
        </w:rPr>
      </w:pPr>
      <w:r>
        <w:rPr>
          <w:b/>
          <w:sz w:val="22"/>
          <w:szCs w:val="22"/>
        </w:rPr>
        <w:t xml:space="preserve">  </w:t>
      </w:r>
      <w:r w:rsidRPr="00F17849">
        <w:rPr>
          <w:b/>
          <w:sz w:val="22"/>
          <w:szCs w:val="22"/>
        </w:rPr>
        <w:t>OR OTHER FORM OF IDENTIFICATION AT THE TIME OF INTERVIEW</w:t>
      </w:r>
      <w:r>
        <w:rPr>
          <w:b/>
          <w:sz w:val="22"/>
          <w:szCs w:val="22"/>
        </w:rPr>
        <w:t xml:space="preserve"> </w:t>
      </w:r>
      <w:r w:rsidRPr="00F17849">
        <w:rPr>
          <w:b/>
          <w:sz w:val="22"/>
          <w:szCs w:val="22"/>
        </w:rPr>
        <w:t>PROCESS</w:t>
      </w:r>
    </w:p>
    <w:p w:rsidR="00926D65" w:rsidRDefault="00926D65" w:rsidP="00926D65">
      <w:pPr>
        <w:rPr>
          <w:sz w:val="22"/>
          <w:szCs w:val="22"/>
        </w:rPr>
      </w:pPr>
    </w:p>
    <w:p w:rsidR="00926D65" w:rsidRPr="00C17AB7" w:rsidRDefault="00926D65" w:rsidP="00926D65">
      <w:pPr>
        <w:rPr>
          <w:sz w:val="24"/>
          <w:szCs w:val="24"/>
        </w:rPr>
      </w:pPr>
      <w:r w:rsidRPr="00C17AB7">
        <w:rPr>
          <w:sz w:val="24"/>
          <w:szCs w:val="24"/>
        </w:rPr>
        <w:t>Level of Education:_____Graduate? [YES]  [NO] College:______Graduate? [YES] [NO]</w:t>
      </w:r>
    </w:p>
    <w:p w:rsidR="00926D65" w:rsidRDefault="00926D65" w:rsidP="00926D65">
      <w:r>
        <w:t xml:space="preserve">                        Year’s High School                                 Years of College</w:t>
      </w:r>
    </w:p>
    <w:p w:rsidR="00926D65" w:rsidRDefault="00926D65" w:rsidP="00926D65"/>
    <w:p w:rsidR="00926D65" w:rsidRDefault="00926D65" w:rsidP="00926D65">
      <w:r>
        <w:t>________________________________________   ______________________________</w:t>
      </w:r>
    </w:p>
    <w:p w:rsidR="00926D65" w:rsidRDefault="00926D65" w:rsidP="00926D65">
      <w:r>
        <w:t xml:space="preserve">                           Field of Education                              Other Formal Education/Training</w:t>
      </w:r>
    </w:p>
    <w:p w:rsidR="00926D65" w:rsidRDefault="00926D65" w:rsidP="00926D65"/>
    <w:p w:rsidR="00385B19" w:rsidRDefault="00926D65" w:rsidP="00926D65">
      <w:pPr>
        <w:rPr>
          <w:b/>
        </w:rPr>
      </w:pPr>
      <w:r w:rsidRPr="00926D65">
        <w:rPr>
          <w:b/>
          <w:sz w:val="24"/>
          <w:szCs w:val="24"/>
        </w:rPr>
        <w:t>Please provide any other education or training information you have which may be beneficial to this organization (i.e. typing, bookkeeping, mechanical, etc.):</w:t>
      </w:r>
      <w:r w:rsidR="00385B19">
        <w:rPr>
          <w:b/>
        </w:rPr>
        <w:t xml:space="preserve"> ___________________________________</w:t>
      </w:r>
    </w:p>
    <w:p w:rsidR="00385B19" w:rsidRDefault="00385B19" w:rsidP="00926D65">
      <w:pPr>
        <w:rPr>
          <w:b/>
        </w:rPr>
      </w:pPr>
    </w:p>
    <w:p w:rsidR="00385B19" w:rsidRDefault="00385B19" w:rsidP="00926D65">
      <w:pPr>
        <w:rPr>
          <w:b/>
        </w:rPr>
      </w:pPr>
      <w:r>
        <w:rPr>
          <w:b/>
        </w:rPr>
        <w:t>__________________________________________________________________________________________________</w:t>
      </w:r>
    </w:p>
    <w:p w:rsidR="00385B19" w:rsidRDefault="00385B19" w:rsidP="00926D65">
      <w:pPr>
        <w:rPr>
          <w:b/>
        </w:rPr>
      </w:pPr>
    </w:p>
    <w:p w:rsidR="00926D65" w:rsidRDefault="00926D65" w:rsidP="00926D65">
      <w:pPr>
        <w:rPr>
          <w:b/>
        </w:rPr>
      </w:pPr>
    </w:p>
    <w:p w:rsidR="00C17AB7" w:rsidRDefault="00F35583" w:rsidP="00C17AB7">
      <w:pPr>
        <w:pStyle w:val="Heading1"/>
        <w:ind w:left="720"/>
        <w:rPr>
          <w:rFonts w:ascii="Arial" w:hAnsi="Arial" w:cs="Arial"/>
          <w:snapToGrid w:val="0"/>
          <w:color w:val="000080"/>
          <w:sz w:val="28"/>
          <w:szCs w:val="28"/>
          <w:u w:val="none"/>
        </w:rPr>
      </w:pPr>
      <w:r>
        <w:rPr>
          <w:noProof/>
          <w:sz w:val="36"/>
          <w:szCs w:val="36"/>
        </w:rPr>
        <w:drawing>
          <wp:anchor distT="0" distB="0" distL="114300" distR="114300" simplePos="0" relativeHeight="251665408" behindDoc="0" locked="0" layoutInCell="1" allowOverlap="1" wp14:anchorId="2C88AA5A" wp14:editId="11FBFF10">
            <wp:simplePos x="0" y="0"/>
            <wp:positionH relativeFrom="column">
              <wp:posOffset>180975</wp:posOffset>
            </wp:positionH>
            <wp:positionV relativeFrom="paragraph">
              <wp:posOffset>-314325</wp:posOffset>
            </wp:positionV>
            <wp:extent cx="1314450" cy="1085850"/>
            <wp:effectExtent l="0" t="0" r="0" b="0"/>
            <wp:wrapSquare wrapText="right"/>
            <wp:docPr id="7" name="Picture 7"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B7" w:rsidRPr="00A67F51">
        <w:rPr>
          <w:rFonts w:ascii="Arial" w:hAnsi="Arial" w:cs="Arial"/>
          <w:snapToGrid w:val="0"/>
          <w:color w:val="000080"/>
          <w:sz w:val="36"/>
          <w:szCs w:val="36"/>
          <w:u w:val="none"/>
        </w:rPr>
        <w:t>Walkersville Volunteer Rescue Co., Inc</w:t>
      </w:r>
      <w:r w:rsidR="00C17AB7">
        <w:rPr>
          <w:rFonts w:ascii="Arial" w:hAnsi="Arial" w:cs="Arial"/>
          <w:snapToGrid w:val="0"/>
          <w:color w:val="000080"/>
          <w:sz w:val="28"/>
          <w:szCs w:val="28"/>
          <w:u w:val="none"/>
        </w:rPr>
        <w:t>.</w:t>
      </w:r>
    </w:p>
    <w:p w:rsidR="00C17AB7" w:rsidRPr="00A67F51" w:rsidRDefault="00C17AB7" w:rsidP="00C17AB7">
      <w:pPr>
        <w:pStyle w:val="Heading1"/>
        <w:ind w:left="117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C17AB7" w:rsidRDefault="00C17AB7" w:rsidP="00C17AB7">
      <w:pPr>
        <w:pStyle w:val="Heading1"/>
        <w:ind w:left="36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 xml:space="preserve">P: 301-845-8875 ~ F: 301-845-5068 ~ I: </w:t>
      </w:r>
      <w:hyperlink r:id="rId14" w:history="1">
        <w:r w:rsidRPr="00CB3559">
          <w:rPr>
            <w:rStyle w:val="Hyperlink"/>
            <w:rFonts w:ascii="Arial" w:hAnsi="Arial" w:cs="Arial"/>
            <w:snapToGrid w:val="0"/>
            <w:sz w:val="24"/>
            <w:szCs w:val="24"/>
          </w:rPr>
          <w:t>www.wvrc24.com</w:t>
        </w:r>
      </w:hyperlink>
    </w:p>
    <w:p w:rsidR="00C17AB7" w:rsidRDefault="00C17AB7" w:rsidP="00C17AB7"/>
    <w:p w:rsidR="00C17AB7" w:rsidRDefault="00C17AB7" w:rsidP="00C17AB7"/>
    <w:p w:rsidR="00C17AB7" w:rsidRPr="002078AC" w:rsidRDefault="00C17AB7" w:rsidP="00C17AB7">
      <w:pPr>
        <w:jc w:val="center"/>
        <w:rPr>
          <w:b/>
          <w:sz w:val="40"/>
          <w:szCs w:val="40"/>
        </w:rPr>
      </w:pPr>
      <w:r w:rsidRPr="002078AC">
        <w:rPr>
          <w:b/>
          <w:sz w:val="40"/>
          <w:szCs w:val="40"/>
        </w:rPr>
        <w:t>MEMBERSHIP APPLICATION</w:t>
      </w:r>
    </w:p>
    <w:p w:rsidR="00C17AB7" w:rsidRDefault="00C17AB7" w:rsidP="00C17AB7">
      <w:pPr>
        <w:jc w:val="center"/>
        <w:rPr>
          <w:sz w:val="28"/>
          <w:szCs w:val="28"/>
        </w:rPr>
      </w:pPr>
      <w:r w:rsidRPr="002078AC">
        <w:rPr>
          <w:sz w:val="28"/>
          <w:szCs w:val="28"/>
        </w:rPr>
        <w:t>Page 2 of 4</w:t>
      </w:r>
    </w:p>
    <w:p w:rsidR="00C17AB7" w:rsidRDefault="00C17AB7" w:rsidP="00C17AB7">
      <w:pPr>
        <w:jc w:val="center"/>
        <w:rPr>
          <w:sz w:val="28"/>
          <w:szCs w:val="28"/>
        </w:rPr>
      </w:pPr>
    </w:p>
    <w:p w:rsidR="00C17AB7" w:rsidRDefault="00C17AB7" w:rsidP="00C17AB7">
      <w:r w:rsidRPr="00C17AB7">
        <w:rPr>
          <w:sz w:val="24"/>
          <w:szCs w:val="24"/>
        </w:rPr>
        <w:t>Have you ever been convicted of a crime?  [YES]   [NO]  If [YES], please identify</w:t>
      </w:r>
      <w:r>
        <w:t>:</w:t>
      </w:r>
    </w:p>
    <w:p w:rsidR="00C17AB7" w:rsidRDefault="00C17AB7" w:rsidP="00C17AB7"/>
    <w:p w:rsidR="00C17AB7" w:rsidRDefault="00C17AB7" w:rsidP="00C17AB7">
      <w:r>
        <w:t xml:space="preserve">      ______________   _______________________   _____________________________</w:t>
      </w:r>
    </w:p>
    <w:p w:rsidR="00C17AB7" w:rsidRPr="00C17AB7" w:rsidRDefault="00C17AB7" w:rsidP="00C17AB7">
      <w:pPr>
        <w:rPr>
          <w:sz w:val="24"/>
          <w:szCs w:val="24"/>
        </w:rPr>
      </w:pPr>
      <w:r>
        <w:t xml:space="preserve">              </w:t>
      </w:r>
      <w:r w:rsidRPr="00C17AB7">
        <w:rPr>
          <w:sz w:val="24"/>
          <w:szCs w:val="24"/>
        </w:rPr>
        <w:t>Date                              Offense                                           Outcome</w:t>
      </w:r>
    </w:p>
    <w:p w:rsidR="00C17AB7" w:rsidRDefault="00C17AB7" w:rsidP="00C17AB7">
      <w:r>
        <w:t xml:space="preserve"> </w:t>
      </w:r>
    </w:p>
    <w:p w:rsidR="00C17AB7" w:rsidRDefault="00C17AB7" w:rsidP="00C17AB7">
      <w:r>
        <w:t xml:space="preserve">      ______________   _______________________   _____________________________</w:t>
      </w:r>
    </w:p>
    <w:p w:rsidR="00C17AB7" w:rsidRPr="00C17AB7" w:rsidRDefault="00C17AB7" w:rsidP="00C17AB7">
      <w:pPr>
        <w:rPr>
          <w:sz w:val="24"/>
          <w:szCs w:val="24"/>
        </w:rPr>
      </w:pPr>
      <w:r>
        <w:t xml:space="preserve">              </w:t>
      </w:r>
      <w:r w:rsidRPr="00C17AB7">
        <w:rPr>
          <w:sz w:val="24"/>
          <w:szCs w:val="24"/>
        </w:rPr>
        <w:t>Date                              Offense                                           Outcome</w:t>
      </w:r>
    </w:p>
    <w:p w:rsidR="00C17AB7" w:rsidRPr="00C17AB7" w:rsidRDefault="00C17AB7" w:rsidP="00C17AB7">
      <w:pPr>
        <w:jc w:val="center"/>
        <w:rPr>
          <w:sz w:val="24"/>
          <w:szCs w:val="24"/>
        </w:rPr>
      </w:pPr>
      <w:r w:rsidRPr="00C17AB7">
        <w:rPr>
          <w:sz w:val="24"/>
          <w:szCs w:val="24"/>
        </w:rPr>
        <w:t>(Use the back of application if additional space is required)</w:t>
      </w:r>
    </w:p>
    <w:p w:rsidR="00C17AB7" w:rsidRPr="00C17AB7" w:rsidRDefault="00C17AB7" w:rsidP="00C17AB7">
      <w:pPr>
        <w:jc w:val="center"/>
        <w:rPr>
          <w:sz w:val="24"/>
          <w:szCs w:val="24"/>
        </w:rPr>
      </w:pPr>
    </w:p>
    <w:p w:rsidR="00C17AB7" w:rsidRPr="00C17AB7" w:rsidRDefault="00C17AB7" w:rsidP="00C17AB7">
      <w:pPr>
        <w:jc w:val="center"/>
        <w:rPr>
          <w:sz w:val="24"/>
          <w:szCs w:val="24"/>
        </w:rPr>
      </w:pPr>
      <w:r w:rsidRPr="00C17AB7">
        <w:rPr>
          <w:sz w:val="24"/>
          <w:szCs w:val="24"/>
        </w:rPr>
        <w:t>At such time that your position or responsibility with the WVRC requires or</w:t>
      </w:r>
    </w:p>
    <w:p w:rsidR="00C17AB7" w:rsidRPr="00C17AB7" w:rsidRDefault="00C17AB7" w:rsidP="00C17AB7">
      <w:pPr>
        <w:jc w:val="center"/>
        <w:rPr>
          <w:sz w:val="24"/>
          <w:szCs w:val="24"/>
        </w:rPr>
      </w:pPr>
      <w:r w:rsidRPr="00C17AB7">
        <w:rPr>
          <w:sz w:val="24"/>
          <w:szCs w:val="24"/>
        </w:rPr>
        <w:t>Involves the operation of emergency vehicles, your driving record will be required</w:t>
      </w:r>
    </w:p>
    <w:p w:rsidR="00C17AB7" w:rsidRDefault="00C17AB7" w:rsidP="00C17AB7">
      <w:pPr>
        <w:jc w:val="center"/>
      </w:pPr>
    </w:p>
    <w:p w:rsidR="00C17AB7" w:rsidRPr="00C17AB7" w:rsidRDefault="00C17AB7" w:rsidP="00C17AB7">
      <w:pPr>
        <w:jc w:val="center"/>
        <w:rPr>
          <w:b/>
          <w:sz w:val="28"/>
          <w:szCs w:val="28"/>
        </w:rPr>
      </w:pPr>
      <w:r w:rsidRPr="00C17AB7">
        <w:rPr>
          <w:b/>
          <w:sz w:val="28"/>
          <w:szCs w:val="28"/>
        </w:rPr>
        <w:t>Your driving record or the conviction of any crimes,</w:t>
      </w:r>
    </w:p>
    <w:p w:rsidR="00C17AB7" w:rsidRPr="00C17AB7" w:rsidRDefault="00C17AB7" w:rsidP="00C17AB7">
      <w:pPr>
        <w:jc w:val="center"/>
        <w:rPr>
          <w:b/>
          <w:sz w:val="28"/>
          <w:szCs w:val="28"/>
        </w:rPr>
      </w:pPr>
      <w:r w:rsidRPr="00C17AB7">
        <w:rPr>
          <w:b/>
          <w:sz w:val="28"/>
          <w:szCs w:val="28"/>
        </w:rPr>
        <w:t>will not be a sole determining factor in the acceptance or rejection to membership</w:t>
      </w:r>
    </w:p>
    <w:p w:rsidR="00C17AB7" w:rsidRDefault="00C17AB7" w:rsidP="00C17AB7">
      <w:pPr>
        <w:jc w:val="center"/>
        <w:rPr>
          <w:b/>
        </w:rPr>
      </w:pPr>
    </w:p>
    <w:p w:rsidR="00C17AB7" w:rsidRPr="00C17AB7" w:rsidRDefault="00C17AB7" w:rsidP="00C17AB7">
      <w:r w:rsidRPr="00C17AB7">
        <w:rPr>
          <w:sz w:val="24"/>
          <w:szCs w:val="24"/>
        </w:rPr>
        <w:t>Have you ever been a member of another fire, rescue or ambulance service? [YES]  [NO] If YES</w:t>
      </w:r>
      <w:r w:rsidRPr="00C17AB7">
        <w:t>:  ________________________    ______________________________________</w:t>
      </w:r>
    </w:p>
    <w:p w:rsidR="00C17AB7" w:rsidRPr="00C17AB7" w:rsidRDefault="00C17AB7" w:rsidP="00C17AB7">
      <w:r>
        <w:t xml:space="preserve">                          </w:t>
      </w:r>
      <w:r w:rsidRPr="00C17AB7">
        <w:t xml:space="preserve">Where  </w:t>
      </w:r>
      <w:r>
        <w:t xml:space="preserve">                            </w:t>
      </w:r>
      <w:r w:rsidRPr="00C17AB7">
        <w:t>In what capacity and duties</w:t>
      </w:r>
    </w:p>
    <w:p w:rsidR="00C17AB7" w:rsidRPr="00C17AB7" w:rsidRDefault="00C17AB7" w:rsidP="00C17AB7">
      <w:r w:rsidRPr="00C17AB7">
        <w:rPr>
          <w:sz w:val="24"/>
          <w:szCs w:val="24"/>
        </w:rPr>
        <w:t>Do you have any other health, medical, rescue or other specialized training? [TES]  [NO] If YES</w:t>
      </w:r>
      <w:r w:rsidRPr="00C17AB7">
        <w:t>:  ________________________     ______________________________________</w:t>
      </w:r>
    </w:p>
    <w:p w:rsidR="00C17AB7" w:rsidRPr="00C17AB7" w:rsidRDefault="00C17AB7" w:rsidP="00C17AB7">
      <w:r>
        <w:t xml:space="preserve">                     </w:t>
      </w:r>
      <w:r w:rsidRPr="00C17AB7">
        <w:t>Where                                          What-please describe</w:t>
      </w:r>
    </w:p>
    <w:p w:rsidR="00C17AB7" w:rsidRDefault="00C17AB7" w:rsidP="00C17AB7"/>
    <w:p w:rsidR="00C17AB7" w:rsidRDefault="00C17AB7" w:rsidP="00C17AB7">
      <w:pPr>
        <w:pBdr>
          <w:bottom w:val="single" w:sz="6" w:space="1" w:color="auto"/>
        </w:pBdr>
        <w:jc w:val="center"/>
        <w:rPr>
          <w:b/>
          <w:sz w:val="28"/>
          <w:szCs w:val="28"/>
        </w:rPr>
      </w:pPr>
      <w:r w:rsidRPr="00FD2BC6">
        <w:rPr>
          <w:b/>
          <w:sz w:val="28"/>
          <w:szCs w:val="28"/>
        </w:rPr>
        <w:t>Please attach copies of any certifications or other documentation</w:t>
      </w:r>
    </w:p>
    <w:p w:rsidR="00385B19" w:rsidRDefault="00385B19" w:rsidP="00C17AB7">
      <w:pPr>
        <w:rPr>
          <w:b/>
          <w:sz w:val="28"/>
          <w:szCs w:val="28"/>
        </w:rPr>
      </w:pPr>
    </w:p>
    <w:p w:rsidR="00C17AB7" w:rsidRDefault="00C17AB7" w:rsidP="00C17AB7">
      <w:pPr>
        <w:rPr>
          <w:sz w:val="28"/>
          <w:szCs w:val="28"/>
        </w:rPr>
      </w:pPr>
      <w:r w:rsidRPr="00FD2BC6">
        <w:rPr>
          <w:sz w:val="28"/>
          <w:szCs w:val="28"/>
        </w:rPr>
        <w:t>Please provide three (3) personal references that we may contact:</w:t>
      </w:r>
    </w:p>
    <w:p w:rsidR="00C17AB7" w:rsidRDefault="00C17AB7" w:rsidP="00C17AB7">
      <w:pPr>
        <w:rPr>
          <w:sz w:val="28"/>
          <w:szCs w:val="28"/>
        </w:rPr>
      </w:pPr>
    </w:p>
    <w:p w:rsidR="00C17AB7" w:rsidRDefault="00C17AB7" w:rsidP="00C17AB7">
      <w:pPr>
        <w:rPr>
          <w:sz w:val="28"/>
          <w:szCs w:val="28"/>
        </w:rPr>
      </w:pPr>
      <w:r>
        <w:rPr>
          <w:sz w:val="28"/>
          <w:szCs w:val="28"/>
        </w:rPr>
        <w:t>_______________________  ________________  ____________________</w:t>
      </w:r>
    </w:p>
    <w:p w:rsidR="00C17AB7" w:rsidRDefault="00C17AB7" w:rsidP="00C17AB7">
      <w:r>
        <w:rPr>
          <w:sz w:val="28"/>
          <w:szCs w:val="28"/>
        </w:rPr>
        <w:t xml:space="preserve">                  </w:t>
      </w:r>
      <w:r w:rsidRPr="003F2C2A">
        <w:t>Name</w:t>
      </w:r>
      <w:r>
        <w:t xml:space="preserve">                                       Phone                  Relationship/How you know</w:t>
      </w:r>
    </w:p>
    <w:p w:rsidR="00C17AB7" w:rsidRDefault="00C17AB7" w:rsidP="00C17AB7"/>
    <w:p w:rsidR="00C17AB7" w:rsidRDefault="00C17AB7" w:rsidP="00C17AB7">
      <w:r>
        <w:t>___________________________  ___________________  ________________________</w:t>
      </w:r>
    </w:p>
    <w:p w:rsidR="00C17AB7" w:rsidRDefault="00C17AB7" w:rsidP="00C17AB7">
      <w:r>
        <w:t xml:space="preserve">                     Name                                       Phone                  Relationship/How you know</w:t>
      </w:r>
    </w:p>
    <w:p w:rsidR="00C17AB7" w:rsidRDefault="00C17AB7" w:rsidP="00C17AB7"/>
    <w:p w:rsidR="00C17AB7" w:rsidRDefault="00C17AB7" w:rsidP="00C17AB7">
      <w:r>
        <w:t>___________________________  ___________________  ________________________</w:t>
      </w:r>
    </w:p>
    <w:p w:rsidR="00C17AB7" w:rsidRDefault="00C17AB7" w:rsidP="00C17AB7">
      <w:r>
        <w:t xml:space="preserve">                    Name                                        Phone                  Relationship/How you know</w:t>
      </w:r>
    </w:p>
    <w:p w:rsidR="00385B19" w:rsidRDefault="00385B19" w:rsidP="00C17AB7">
      <w:pPr>
        <w:rPr>
          <w:sz w:val="28"/>
          <w:szCs w:val="28"/>
        </w:rPr>
      </w:pPr>
    </w:p>
    <w:p w:rsidR="00C17AB7" w:rsidRDefault="00385B19" w:rsidP="00C17AB7">
      <w:pPr>
        <w:rPr>
          <w:sz w:val="28"/>
          <w:szCs w:val="28"/>
        </w:rPr>
      </w:pPr>
      <w:r>
        <w:rPr>
          <w:sz w:val="28"/>
          <w:szCs w:val="28"/>
        </w:rPr>
        <w:t>In a few words, please state why you want to become a member/volunteer of the WVRC: __________________________________________________________</w:t>
      </w:r>
    </w:p>
    <w:p w:rsidR="00385B19" w:rsidRDefault="00385B19" w:rsidP="00C17AB7">
      <w:pPr>
        <w:rPr>
          <w:sz w:val="28"/>
          <w:szCs w:val="28"/>
        </w:rPr>
      </w:pPr>
      <w:r>
        <w:rPr>
          <w:sz w:val="28"/>
          <w:szCs w:val="28"/>
        </w:rPr>
        <w:t>_________________________________________________________________</w:t>
      </w:r>
    </w:p>
    <w:p w:rsidR="00385B19" w:rsidRDefault="00385B19" w:rsidP="00C17AB7">
      <w:pPr>
        <w:rPr>
          <w:sz w:val="28"/>
          <w:szCs w:val="28"/>
        </w:rPr>
      </w:pPr>
    </w:p>
    <w:p w:rsidR="00385B19" w:rsidRDefault="00385B19" w:rsidP="00C17AB7">
      <w:pPr>
        <w:rPr>
          <w:sz w:val="28"/>
          <w:szCs w:val="28"/>
        </w:rPr>
      </w:pPr>
    </w:p>
    <w:p w:rsidR="00385B19" w:rsidRDefault="00F35583" w:rsidP="00385B19">
      <w:pPr>
        <w:pStyle w:val="Heading1"/>
        <w:ind w:left="720"/>
        <w:rPr>
          <w:rFonts w:ascii="Arial" w:hAnsi="Arial" w:cs="Arial"/>
          <w:snapToGrid w:val="0"/>
          <w:color w:val="000080"/>
          <w:sz w:val="28"/>
          <w:szCs w:val="28"/>
          <w:u w:val="none"/>
        </w:rPr>
      </w:pPr>
      <w:r>
        <w:rPr>
          <w:noProof/>
          <w:sz w:val="36"/>
          <w:szCs w:val="36"/>
        </w:rPr>
        <w:lastRenderedPageBreak/>
        <w:drawing>
          <wp:anchor distT="0" distB="0" distL="114300" distR="114300" simplePos="0" relativeHeight="251667456" behindDoc="0" locked="0" layoutInCell="1" allowOverlap="1" wp14:anchorId="0B74BD6A" wp14:editId="1893529E">
            <wp:simplePos x="0" y="0"/>
            <wp:positionH relativeFrom="column">
              <wp:posOffset>180975</wp:posOffset>
            </wp:positionH>
            <wp:positionV relativeFrom="paragraph">
              <wp:posOffset>-314325</wp:posOffset>
            </wp:positionV>
            <wp:extent cx="1314450" cy="1085850"/>
            <wp:effectExtent l="0" t="0" r="0" b="0"/>
            <wp:wrapSquare wrapText="right"/>
            <wp:docPr id="8" name="Picture 8"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19" w:rsidRPr="00A67F51">
        <w:rPr>
          <w:rFonts w:ascii="Arial" w:hAnsi="Arial" w:cs="Arial"/>
          <w:snapToGrid w:val="0"/>
          <w:color w:val="000080"/>
          <w:sz w:val="36"/>
          <w:szCs w:val="36"/>
          <w:u w:val="none"/>
        </w:rPr>
        <w:t>Walkersville Volunteer Rescue Co., Inc</w:t>
      </w:r>
      <w:r w:rsidR="00385B19">
        <w:rPr>
          <w:rFonts w:ascii="Arial" w:hAnsi="Arial" w:cs="Arial"/>
          <w:snapToGrid w:val="0"/>
          <w:color w:val="000080"/>
          <w:sz w:val="28"/>
          <w:szCs w:val="28"/>
          <w:u w:val="none"/>
        </w:rPr>
        <w:t>.</w:t>
      </w:r>
    </w:p>
    <w:p w:rsidR="00385B19" w:rsidRPr="00A67F51" w:rsidRDefault="00385B19" w:rsidP="00385B19">
      <w:pPr>
        <w:pStyle w:val="Heading1"/>
        <w:ind w:left="117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385B19" w:rsidRDefault="00385B19" w:rsidP="00385B19">
      <w:pPr>
        <w:pStyle w:val="Heading1"/>
        <w:ind w:left="36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 xml:space="preserve">P: 301-845-8875 ~ F: 301-845-5068 ~ I: </w:t>
      </w:r>
      <w:hyperlink r:id="rId15" w:history="1">
        <w:r w:rsidRPr="00CB3559">
          <w:rPr>
            <w:rStyle w:val="Hyperlink"/>
            <w:rFonts w:ascii="Arial" w:hAnsi="Arial" w:cs="Arial"/>
            <w:snapToGrid w:val="0"/>
            <w:sz w:val="24"/>
            <w:szCs w:val="24"/>
          </w:rPr>
          <w:t>www.wvrc24.com</w:t>
        </w:r>
      </w:hyperlink>
    </w:p>
    <w:p w:rsidR="00385B19" w:rsidRDefault="00385B19" w:rsidP="00C17AB7"/>
    <w:p w:rsidR="00385B19" w:rsidRDefault="00385B19" w:rsidP="00C17AB7"/>
    <w:p w:rsidR="00385B19" w:rsidRPr="00656F16" w:rsidRDefault="00385B19" w:rsidP="00385B19">
      <w:pPr>
        <w:jc w:val="center"/>
        <w:rPr>
          <w:b/>
          <w:sz w:val="40"/>
          <w:szCs w:val="40"/>
        </w:rPr>
      </w:pPr>
      <w:r>
        <w:rPr>
          <w:b/>
          <w:sz w:val="40"/>
          <w:szCs w:val="40"/>
        </w:rPr>
        <w:t>MEMBERSHIP APPLICATION</w:t>
      </w:r>
    </w:p>
    <w:p w:rsidR="00385B19" w:rsidRDefault="00385B19" w:rsidP="00385B19">
      <w:pPr>
        <w:jc w:val="center"/>
        <w:rPr>
          <w:sz w:val="28"/>
          <w:szCs w:val="28"/>
        </w:rPr>
      </w:pPr>
      <w:r>
        <w:rPr>
          <w:sz w:val="28"/>
          <w:szCs w:val="28"/>
        </w:rPr>
        <w:t>Page 3 of 4</w:t>
      </w:r>
    </w:p>
    <w:p w:rsidR="00385B19" w:rsidRDefault="00385B19" w:rsidP="00385B19">
      <w:pPr>
        <w:jc w:val="center"/>
        <w:rPr>
          <w:sz w:val="28"/>
          <w:szCs w:val="28"/>
        </w:rPr>
      </w:pPr>
    </w:p>
    <w:p w:rsidR="00385B19" w:rsidRDefault="00385B19" w:rsidP="00385B19">
      <w:r w:rsidRPr="00385B19">
        <w:rPr>
          <w:sz w:val="24"/>
          <w:szCs w:val="24"/>
        </w:rPr>
        <w:t>In case of emergency, who should be contacted</w:t>
      </w:r>
      <w:r>
        <w:t>:  ________________________________</w:t>
      </w:r>
    </w:p>
    <w:p w:rsidR="00385B19" w:rsidRDefault="00385B19" w:rsidP="00385B19">
      <w:r>
        <w:t xml:space="preserve">      __________________________________    ___________________________</w:t>
      </w:r>
    </w:p>
    <w:p w:rsidR="00385B19" w:rsidRDefault="00385B19" w:rsidP="00385B19">
      <w:r>
        <w:t xml:space="preserve">                      Relationship to you                                     Phone Number</w:t>
      </w:r>
    </w:p>
    <w:p w:rsidR="00385B19" w:rsidRPr="00656F16" w:rsidRDefault="00385B19" w:rsidP="00385B19">
      <w:pPr>
        <w:rPr>
          <w:b/>
        </w:rPr>
      </w:pPr>
    </w:p>
    <w:p w:rsidR="00385B19" w:rsidRPr="00385B19" w:rsidRDefault="00385B19" w:rsidP="00385B19">
      <w:pPr>
        <w:jc w:val="center"/>
        <w:rPr>
          <w:b/>
          <w:sz w:val="28"/>
          <w:szCs w:val="28"/>
        </w:rPr>
      </w:pPr>
      <w:r w:rsidRPr="00385B19">
        <w:rPr>
          <w:b/>
          <w:sz w:val="28"/>
          <w:szCs w:val="28"/>
        </w:rPr>
        <w:t>OPTIONAL INFORMATION</w:t>
      </w:r>
    </w:p>
    <w:p w:rsidR="00385B19" w:rsidRPr="00385B19" w:rsidRDefault="00385B19" w:rsidP="00385B19">
      <w:pPr>
        <w:jc w:val="center"/>
        <w:rPr>
          <w:sz w:val="24"/>
          <w:szCs w:val="24"/>
        </w:rPr>
      </w:pPr>
      <w:r w:rsidRPr="00385B19">
        <w:rPr>
          <w:sz w:val="24"/>
          <w:szCs w:val="24"/>
        </w:rPr>
        <w:t>(May be required upon acceptance into membership or training)</w:t>
      </w:r>
    </w:p>
    <w:p w:rsidR="00385B19" w:rsidRDefault="00385B19" w:rsidP="00385B19">
      <w:pPr>
        <w:jc w:val="center"/>
      </w:pPr>
    </w:p>
    <w:p w:rsidR="00385B19" w:rsidRDefault="00385B19" w:rsidP="00385B19">
      <w:r w:rsidRPr="00385B19">
        <w:rPr>
          <w:sz w:val="24"/>
          <w:szCs w:val="24"/>
        </w:rPr>
        <w:t>Date of Birth</w:t>
      </w:r>
      <w:r>
        <w:t xml:space="preserve">: ____/____/______                                             </w:t>
      </w:r>
      <w:r w:rsidRPr="00385B19">
        <w:rPr>
          <w:sz w:val="24"/>
          <w:szCs w:val="24"/>
        </w:rPr>
        <w:t>Sex: [Male]   [Female</w:t>
      </w:r>
      <w:r>
        <w:t>]</w:t>
      </w:r>
    </w:p>
    <w:p w:rsidR="00385B19" w:rsidRDefault="00385B19" w:rsidP="00385B19">
      <w:r>
        <w:t xml:space="preserve">                        Mo.  Day  Year   </w:t>
      </w:r>
    </w:p>
    <w:p w:rsidR="00385B19" w:rsidRDefault="00385B19" w:rsidP="00385B19"/>
    <w:p w:rsidR="00385B19" w:rsidRDefault="00385B19" w:rsidP="00385B19">
      <w:r w:rsidRPr="00385B19">
        <w:rPr>
          <w:sz w:val="24"/>
          <w:szCs w:val="24"/>
        </w:rPr>
        <w:t>Married (“significant other”):  [YES] [NO]      Name</w:t>
      </w:r>
      <w:r>
        <w:t>: ____________________________</w:t>
      </w:r>
    </w:p>
    <w:p w:rsidR="00385B19" w:rsidRDefault="00385B19" w:rsidP="00385B19"/>
    <w:p w:rsidR="00385B19" w:rsidRDefault="00385B19" w:rsidP="00385B19">
      <w:r w:rsidRPr="00385B19">
        <w:rPr>
          <w:sz w:val="24"/>
          <w:szCs w:val="24"/>
        </w:rPr>
        <w:t>Address (if different from your own):</w:t>
      </w:r>
      <w:r>
        <w:t xml:space="preserve"> _________________________________________</w:t>
      </w:r>
    </w:p>
    <w:p w:rsidR="00385B19" w:rsidRDefault="00385B19" w:rsidP="00385B19"/>
    <w:p w:rsidR="00385B19" w:rsidRPr="00385B19" w:rsidRDefault="00385B19" w:rsidP="00385B19">
      <w:pPr>
        <w:rPr>
          <w:sz w:val="24"/>
          <w:szCs w:val="24"/>
        </w:rPr>
      </w:pPr>
      <w:r w:rsidRPr="00385B19">
        <w:rPr>
          <w:sz w:val="24"/>
          <w:szCs w:val="24"/>
        </w:rPr>
        <w:t xml:space="preserve">All applicants will be considered for membership into this community organization. However, many duties and functions as an emergency responder requires certain physical and mental attributes that may be prescribed by Federal, State, County and local government entities.  </w:t>
      </w:r>
    </w:p>
    <w:p w:rsidR="00385B19" w:rsidRPr="00385B19" w:rsidRDefault="00385B19" w:rsidP="00385B19">
      <w:pPr>
        <w:rPr>
          <w:sz w:val="24"/>
          <w:szCs w:val="24"/>
        </w:rPr>
      </w:pPr>
      <w:r w:rsidRPr="00385B19">
        <w:rPr>
          <w:sz w:val="24"/>
          <w:szCs w:val="24"/>
        </w:rPr>
        <w:tab/>
        <w:t>Do you have any physical or mental limitations, disabilities, or other medical conditions which could hinder or prevent you from actively participating in the duties or functions of this organization for which you are applying?  [YES]  [NO]</w:t>
      </w:r>
    </w:p>
    <w:p w:rsidR="00385B19" w:rsidRDefault="00385B19" w:rsidP="00385B19">
      <w:r w:rsidRPr="00385B19">
        <w:rPr>
          <w:sz w:val="24"/>
          <w:szCs w:val="24"/>
        </w:rPr>
        <w:t>If [YES], please describe</w:t>
      </w:r>
      <w:r>
        <w:t>: __________________________________________________</w:t>
      </w:r>
    </w:p>
    <w:p w:rsidR="00385B19" w:rsidRDefault="00385B19" w:rsidP="00385B19">
      <w:r>
        <w:t>_______________________________________________________________________</w:t>
      </w:r>
    </w:p>
    <w:p w:rsidR="00385B19" w:rsidRDefault="00385B19" w:rsidP="00385B19"/>
    <w:p w:rsidR="00385B19" w:rsidRPr="00385B19" w:rsidRDefault="00385B19" w:rsidP="00385B19">
      <w:pPr>
        <w:rPr>
          <w:sz w:val="24"/>
          <w:szCs w:val="24"/>
        </w:rPr>
      </w:pPr>
      <w:r w:rsidRPr="00385B19">
        <w:rPr>
          <w:sz w:val="24"/>
          <w:szCs w:val="24"/>
        </w:rPr>
        <w:t>(If [yes], you may be asked to provide a doctors authorization/release. Some medications or medical conditions may limit participation in certain duties, responsibilities or activities)</w:t>
      </w:r>
    </w:p>
    <w:p w:rsidR="00385B19" w:rsidRDefault="00385B19" w:rsidP="00385B19"/>
    <w:p w:rsidR="00385B19" w:rsidRPr="00385B19" w:rsidRDefault="00385B19" w:rsidP="00385B19">
      <w:pPr>
        <w:rPr>
          <w:b/>
          <w:sz w:val="24"/>
          <w:szCs w:val="24"/>
        </w:rPr>
      </w:pPr>
      <w:r w:rsidRPr="00385B19">
        <w:rPr>
          <w:b/>
          <w:sz w:val="24"/>
          <w:szCs w:val="24"/>
        </w:rPr>
        <w:t>I certify that all information contained, herein, or provided in support of my application for membership, is true to the best of my knowledge, and agree that any misrepresentation, falsification or omission of facts may justify my denial of membership and/or dismissal. By signing this application, I authorize the WVRC to contact any individuals, employers or other parties, as may be required for background information and verification.</w:t>
      </w:r>
    </w:p>
    <w:p w:rsidR="00385B19" w:rsidRDefault="00385B19" w:rsidP="00385B19">
      <w:pPr>
        <w:rPr>
          <w:sz w:val="24"/>
          <w:szCs w:val="24"/>
        </w:rPr>
      </w:pPr>
    </w:p>
    <w:p w:rsidR="00385B19" w:rsidRPr="00385B19" w:rsidRDefault="00385B19" w:rsidP="00385B19">
      <w:pPr>
        <w:rPr>
          <w:sz w:val="24"/>
          <w:szCs w:val="24"/>
        </w:rPr>
      </w:pPr>
      <w:r w:rsidRPr="00385B19">
        <w:rPr>
          <w:sz w:val="24"/>
          <w:szCs w:val="24"/>
        </w:rPr>
        <w:t>Applicant Signature: ________________________________   Date: ________________</w:t>
      </w:r>
    </w:p>
    <w:p w:rsidR="00385B19" w:rsidRDefault="00385B19" w:rsidP="00385B19"/>
    <w:p w:rsidR="00385B19" w:rsidRPr="00385B19" w:rsidRDefault="00385B19" w:rsidP="00385B19">
      <w:pPr>
        <w:rPr>
          <w:b/>
          <w:sz w:val="24"/>
          <w:szCs w:val="24"/>
        </w:rPr>
      </w:pPr>
      <w:r w:rsidRPr="00385B19">
        <w:rPr>
          <w:b/>
          <w:sz w:val="24"/>
          <w:szCs w:val="24"/>
        </w:rPr>
        <w:t>Applicants between the ages of 16 to 18 must attach a current work permit. Junior members who are students must submit a copy of their most recent grade card with this application, and maintain a 2.0 GPA or better. Junior applicants just obtain the approval and signature of a parent or guardian.</w:t>
      </w:r>
    </w:p>
    <w:p w:rsidR="00385B19" w:rsidRPr="00385B19" w:rsidRDefault="00385B19" w:rsidP="00385B19">
      <w:pPr>
        <w:rPr>
          <w:sz w:val="24"/>
          <w:szCs w:val="24"/>
        </w:rPr>
      </w:pPr>
    </w:p>
    <w:p w:rsidR="00385B19" w:rsidRDefault="00385B19" w:rsidP="00385B19">
      <w:pPr>
        <w:rPr>
          <w:sz w:val="24"/>
          <w:szCs w:val="24"/>
        </w:rPr>
      </w:pPr>
      <w:r w:rsidRPr="00385B19">
        <w:rPr>
          <w:sz w:val="24"/>
          <w:szCs w:val="24"/>
        </w:rPr>
        <w:t>Parent/Guardian signature: ___________________________  Date: _______________</w:t>
      </w:r>
    </w:p>
    <w:p w:rsidR="00385B19" w:rsidRDefault="00385B19" w:rsidP="00385B19">
      <w:pPr>
        <w:rPr>
          <w:sz w:val="24"/>
          <w:szCs w:val="24"/>
        </w:rPr>
      </w:pPr>
    </w:p>
    <w:p w:rsidR="00385B19" w:rsidRDefault="00385B19" w:rsidP="00385B19">
      <w:pPr>
        <w:rPr>
          <w:sz w:val="24"/>
          <w:szCs w:val="24"/>
        </w:rPr>
      </w:pPr>
    </w:p>
    <w:p w:rsidR="00385B19" w:rsidRDefault="00385B19" w:rsidP="00385B19"/>
    <w:p w:rsidR="00385B19" w:rsidRDefault="00F35583" w:rsidP="00385B19">
      <w:pPr>
        <w:pStyle w:val="Heading1"/>
        <w:ind w:left="720"/>
        <w:rPr>
          <w:rFonts w:ascii="Arial" w:hAnsi="Arial" w:cs="Arial"/>
          <w:snapToGrid w:val="0"/>
          <w:color w:val="000080"/>
          <w:sz w:val="28"/>
          <w:szCs w:val="28"/>
          <w:u w:val="none"/>
        </w:rPr>
      </w:pPr>
      <w:r>
        <w:rPr>
          <w:noProof/>
          <w:sz w:val="36"/>
          <w:szCs w:val="36"/>
        </w:rPr>
        <w:drawing>
          <wp:anchor distT="0" distB="0" distL="114300" distR="114300" simplePos="0" relativeHeight="251669504" behindDoc="0" locked="0" layoutInCell="1" allowOverlap="1" wp14:anchorId="66D53955" wp14:editId="1D056C17">
            <wp:simplePos x="0" y="0"/>
            <wp:positionH relativeFrom="column">
              <wp:posOffset>180975</wp:posOffset>
            </wp:positionH>
            <wp:positionV relativeFrom="paragraph">
              <wp:posOffset>-314325</wp:posOffset>
            </wp:positionV>
            <wp:extent cx="1314450" cy="1085850"/>
            <wp:effectExtent l="0" t="0" r="0" b="0"/>
            <wp:wrapSquare wrapText="right"/>
            <wp:docPr id="9" name="Picture 9" descr="C:\Users\Kyle\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yle\Pictures\L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19" w:rsidRPr="00A67F51">
        <w:rPr>
          <w:rFonts w:ascii="Arial" w:hAnsi="Arial" w:cs="Arial"/>
          <w:snapToGrid w:val="0"/>
          <w:color w:val="000080"/>
          <w:sz w:val="36"/>
          <w:szCs w:val="36"/>
          <w:u w:val="none"/>
        </w:rPr>
        <w:t>Walkersville Volunteer Rescue Co., Inc</w:t>
      </w:r>
      <w:r w:rsidR="00385B19">
        <w:rPr>
          <w:rFonts w:ascii="Arial" w:hAnsi="Arial" w:cs="Arial"/>
          <w:snapToGrid w:val="0"/>
          <w:color w:val="000080"/>
          <w:sz w:val="28"/>
          <w:szCs w:val="28"/>
          <w:u w:val="none"/>
        </w:rPr>
        <w:t>.</w:t>
      </w:r>
    </w:p>
    <w:p w:rsidR="00385B19" w:rsidRPr="00A67F51" w:rsidRDefault="00385B19" w:rsidP="00385B19">
      <w:pPr>
        <w:pStyle w:val="Heading1"/>
        <w:ind w:left="117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P.O. Box 202, Walkersville, MD 21793-0202</w:t>
      </w:r>
    </w:p>
    <w:p w:rsidR="00385B19" w:rsidRDefault="00385B19" w:rsidP="00385B19">
      <w:pPr>
        <w:pStyle w:val="Heading1"/>
        <w:ind w:left="360"/>
        <w:jc w:val="center"/>
        <w:rPr>
          <w:rFonts w:ascii="Arial" w:hAnsi="Arial" w:cs="Arial"/>
          <w:snapToGrid w:val="0"/>
          <w:color w:val="000080"/>
          <w:sz w:val="24"/>
          <w:szCs w:val="24"/>
          <w:u w:val="none"/>
        </w:rPr>
      </w:pPr>
      <w:r w:rsidRPr="00A67F51">
        <w:rPr>
          <w:rFonts w:ascii="Arial" w:hAnsi="Arial" w:cs="Arial"/>
          <w:snapToGrid w:val="0"/>
          <w:color w:val="000080"/>
          <w:sz w:val="24"/>
          <w:szCs w:val="24"/>
          <w:u w:val="none"/>
        </w:rPr>
        <w:t xml:space="preserve">P: 301-845-8875 ~ F: 301-845-5068 ~ I: </w:t>
      </w:r>
      <w:hyperlink r:id="rId16" w:history="1">
        <w:r w:rsidRPr="00CB3559">
          <w:rPr>
            <w:rStyle w:val="Hyperlink"/>
            <w:rFonts w:ascii="Arial" w:hAnsi="Arial" w:cs="Arial"/>
            <w:snapToGrid w:val="0"/>
            <w:sz w:val="24"/>
            <w:szCs w:val="24"/>
          </w:rPr>
          <w:t>www.wvrc24.com</w:t>
        </w:r>
      </w:hyperlink>
    </w:p>
    <w:p w:rsidR="00385B19" w:rsidRDefault="00385B19" w:rsidP="00385B19"/>
    <w:p w:rsidR="00385B19" w:rsidRDefault="00385B19" w:rsidP="00385B19"/>
    <w:p w:rsidR="00385B19" w:rsidRPr="00DA01C1" w:rsidRDefault="00385B19" w:rsidP="00385B19">
      <w:pPr>
        <w:jc w:val="center"/>
        <w:rPr>
          <w:b/>
          <w:sz w:val="40"/>
          <w:szCs w:val="40"/>
        </w:rPr>
      </w:pPr>
      <w:r w:rsidRPr="00DA01C1">
        <w:rPr>
          <w:b/>
          <w:sz w:val="40"/>
          <w:szCs w:val="40"/>
        </w:rPr>
        <w:t>MEMBERSHIP APPLICATION</w:t>
      </w:r>
    </w:p>
    <w:p w:rsidR="00385B19" w:rsidRDefault="00385B19" w:rsidP="00385B19">
      <w:pPr>
        <w:jc w:val="center"/>
        <w:rPr>
          <w:sz w:val="28"/>
          <w:szCs w:val="28"/>
        </w:rPr>
      </w:pPr>
      <w:r w:rsidRPr="00DA01C1">
        <w:rPr>
          <w:sz w:val="28"/>
          <w:szCs w:val="28"/>
        </w:rPr>
        <w:t>Page 4 of 4</w:t>
      </w:r>
    </w:p>
    <w:p w:rsidR="00385B19" w:rsidRPr="00DA01C1" w:rsidRDefault="00385B19" w:rsidP="00385B19">
      <w:pPr>
        <w:jc w:val="center"/>
        <w:rPr>
          <w:sz w:val="22"/>
          <w:szCs w:val="22"/>
        </w:rPr>
      </w:pPr>
    </w:p>
    <w:p w:rsidR="00385B19" w:rsidRPr="00F35583" w:rsidRDefault="00385B19" w:rsidP="00385B19">
      <w:pPr>
        <w:jc w:val="center"/>
        <w:rPr>
          <w:b/>
          <w:sz w:val="24"/>
          <w:szCs w:val="24"/>
        </w:rPr>
      </w:pPr>
      <w:r w:rsidRPr="00DA01C1">
        <w:rPr>
          <w:b/>
          <w:sz w:val="22"/>
          <w:szCs w:val="22"/>
        </w:rPr>
        <w:t>~</w:t>
      </w:r>
      <w:r w:rsidRPr="00F35583">
        <w:rPr>
          <w:b/>
          <w:sz w:val="24"/>
          <w:szCs w:val="24"/>
        </w:rPr>
        <w:t>THIS PAGE FOR USE BY MEMBERSHIP/RECRUITMENT COMMITTEE ONLY~</w:t>
      </w:r>
    </w:p>
    <w:p w:rsidR="00385B19" w:rsidRDefault="00385B19" w:rsidP="00385B19">
      <w:pPr>
        <w:jc w:val="center"/>
        <w:rPr>
          <w:b/>
          <w:sz w:val="22"/>
          <w:szCs w:val="22"/>
        </w:rPr>
      </w:pPr>
    </w:p>
    <w:p w:rsidR="00385B19" w:rsidRDefault="00385B19" w:rsidP="00385B19">
      <w:r w:rsidRPr="00F35583">
        <w:rPr>
          <w:sz w:val="24"/>
          <w:szCs w:val="24"/>
        </w:rPr>
        <w:t>Application received by: ___________________________  Date</w:t>
      </w:r>
      <w:r>
        <w:t>: __________________</w:t>
      </w:r>
    </w:p>
    <w:p w:rsidR="00385B19" w:rsidRDefault="00385B19" w:rsidP="00385B19">
      <w:pPr>
        <w:pBdr>
          <w:bottom w:val="single" w:sz="6" w:space="1" w:color="auto"/>
        </w:pBdr>
      </w:pPr>
    </w:p>
    <w:p w:rsidR="00385B19" w:rsidRDefault="00385B19" w:rsidP="00385B19"/>
    <w:p w:rsidR="00385B19" w:rsidRDefault="00385B19" w:rsidP="00385B19">
      <w:r w:rsidRPr="00F35583">
        <w:rPr>
          <w:sz w:val="24"/>
          <w:szCs w:val="24"/>
        </w:rPr>
        <w:t>References contacted</w:t>
      </w:r>
      <w:r>
        <w:t>:</w:t>
      </w:r>
    </w:p>
    <w:p w:rsidR="00385B19" w:rsidRDefault="00385B19" w:rsidP="00385B19"/>
    <w:p w:rsidR="00385B19" w:rsidRPr="00F35583" w:rsidRDefault="00385B19" w:rsidP="00385B19">
      <w:pPr>
        <w:rPr>
          <w:sz w:val="24"/>
          <w:szCs w:val="24"/>
        </w:rPr>
      </w:pPr>
      <w:r>
        <w:t>1</w:t>
      </w:r>
      <w:r w:rsidRPr="00F35583">
        <w:rPr>
          <w:sz w:val="24"/>
          <w:szCs w:val="24"/>
        </w:rPr>
        <w:t>)__________________________   Comments: _________________________________</w:t>
      </w:r>
    </w:p>
    <w:p w:rsidR="00385B19" w:rsidRPr="00F35583" w:rsidRDefault="00385B19" w:rsidP="00385B19">
      <w:pPr>
        <w:rPr>
          <w:sz w:val="24"/>
          <w:szCs w:val="24"/>
        </w:rPr>
      </w:pPr>
    </w:p>
    <w:p w:rsidR="00385B19" w:rsidRDefault="00385B19" w:rsidP="00385B19">
      <w:r w:rsidRPr="00F35583">
        <w:rPr>
          <w:sz w:val="24"/>
          <w:szCs w:val="24"/>
        </w:rPr>
        <w:t xml:space="preserve">         By: ______________________________________________ Date</w:t>
      </w:r>
      <w:r>
        <w:t>: ____________</w:t>
      </w:r>
    </w:p>
    <w:p w:rsidR="00385B19" w:rsidRDefault="00385B19" w:rsidP="00385B19"/>
    <w:p w:rsidR="00385B19" w:rsidRPr="00F35583" w:rsidRDefault="00385B19" w:rsidP="00385B19">
      <w:pPr>
        <w:rPr>
          <w:sz w:val="24"/>
          <w:szCs w:val="24"/>
        </w:rPr>
      </w:pPr>
      <w:r>
        <w:t xml:space="preserve">2) _________________________   </w:t>
      </w:r>
      <w:r w:rsidRPr="00F35583">
        <w:rPr>
          <w:sz w:val="24"/>
          <w:szCs w:val="24"/>
        </w:rPr>
        <w:t>Comments:  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 xml:space="preserve">         By: ______________________________________________ Date: ____________</w:t>
      </w:r>
    </w:p>
    <w:p w:rsidR="00385B19" w:rsidRPr="00F35583" w:rsidRDefault="00385B19" w:rsidP="00385B19">
      <w:pPr>
        <w:rPr>
          <w:sz w:val="24"/>
          <w:szCs w:val="24"/>
        </w:rPr>
      </w:pPr>
    </w:p>
    <w:p w:rsidR="00385B19" w:rsidRPr="00F35583" w:rsidRDefault="00385B19" w:rsidP="00385B19">
      <w:pPr>
        <w:rPr>
          <w:sz w:val="24"/>
          <w:szCs w:val="24"/>
        </w:rPr>
      </w:pPr>
      <w:r>
        <w:t xml:space="preserve">3) _________________________  </w:t>
      </w:r>
      <w:r w:rsidRPr="00F35583">
        <w:rPr>
          <w:sz w:val="24"/>
          <w:szCs w:val="24"/>
        </w:rPr>
        <w:t>Comments:  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 xml:space="preserve">         By: ______________________________________________ Date: ____________</w:t>
      </w:r>
    </w:p>
    <w:p w:rsidR="00385B19" w:rsidRDefault="00385B19" w:rsidP="00385B19">
      <w:pPr>
        <w:pBdr>
          <w:bottom w:val="single" w:sz="6" w:space="1" w:color="auto"/>
        </w:pBdr>
      </w:pPr>
    </w:p>
    <w:p w:rsidR="00385B19" w:rsidRDefault="00385B19" w:rsidP="00385B19"/>
    <w:p w:rsidR="00385B19" w:rsidRPr="00F35583" w:rsidRDefault="00385B19" w:rsidP="00385B19">
      <w:pPr>
        <w:rPr>
          <w:sz w:val="24"/>
          <w:szCs w:val="24"/>
        </w:rPr>
      </w:pPr>
      <w:r w:rsidRPr="00F35583">
        <w:rPr>
          <w:sz w:val="24"/>
          <w:szCs w:val="24"/>
        </w:rPr>
        <w:t>Interviewed by:  ________________________________________ Date: 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Comments: ______________________________________________________________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________________________________________________________________________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________________________________________________________________________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Membership Committee approval: [YES]   [NO]   If [NO], reason:  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________________________________________________________________________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Level of membership: [ACTIVE] [ADMIN]   [JUNIOR]   [SOCIAL]</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Date submitted to Membership: __________ Date anticipated probation ends:_________</w:t>
      </w:r>
    </w:p>
    <w:p w:rsidR="00385B19" w:rsidRPr="00F35583" w:rsidRDefault="00385B19" w:rsidP="00385B19">
      <w:pPr>
        <w:rPr>
          <w:sz w:val="24"/>
          <w:szCs w:val="24"/>
        </w:rPr>
      </w:pPr>
    </w:p>
    <w:p w:rsidR="00385B19" w:rsidRPr="00F35583" w:rsidRDefault="00385B19" w:rsidP="00385B19">
      <w:pPr>
        <w:rPr>
          <w:sz w:val="24"/>
          <w:szCs w:val="24"/>
        </w:rPr>
      </w:pPr>
      <w:r w:rsidRPr="00F35583">
        <w:rPr>
          <w:sz w:val="24"/>
          <w:szCs w:val="24"/>
        </w:rPr>
        <w:t>Membership card and info packet given to new member: ______________ By: ________</w:t>
      </w:r>
    </w:p>
    <w:p w:rsidR="00385B19" w:rsidRPr="00F35583" w:rsidRDefault="00385B19" w:rsidP="00385B19">
      <w:pPr>
        <w:rPr>
          <w:sz w:val="24"/>
          <w:szCs w:val="24"/>
        </w:rPr>
      </w:pPr>
    </w:p>
    <w:p w:rsidR="00F35583" w:rsidRPr="00F35583" w:rsidRDefault="00385B19" w:rsidP="00385B19">
      <w:pPr>
        <w:rPr>
          <w:sz w:val="24"/>
          <w:szCs w:val="24"/>
        </w:rPr>
      </w:pPr>
      <w:r w:rsidRPr="00F35583">
        <w:rPr>
          <w:sz w:val="24"/>
          <w:szCs w:val="24"/>
        </w:rPr>
        <w:t>NOTES: ________________________________________________________________</w:t>
      </w:r>
    </w:p>
    <w:p w:rsidR="00385B19" w:rsidRDefault="00F35583" w:rsidP="00385B19">
      <w:pPr>
        <w:rPr>
          <w:sz w:val="24"/>
          <w:szCs w:val="24"/>
        </w:rPr>
      </w:pPr>
      <w:r>
        <w:rPr>
          <w:sz w:val="24"/>
          <w:szCs w:val="24"/>
        </w:rPr>
        <w:t>________________________________________________________________________</w:t>
      </w:r>
    </w:p>
    <w:p w:rsidR="00B4026D" w:rsidRDefault="00B4026D" w:rsidP="00B4026D">
      <w:pPr>
        <w:jc w:val="center"/>
        <w:rPr>
          <w:sz w:val="72"/>
          <w:szCs w:val="72"/>
        </w:rPr>
      </w:pPr>
    </w:p>
    <w:p w:rsidR="00B4026D" w:rsidRDefault="00B4026D" w:rsidP="00B4026D">
      <w:pPr>
        <w:jc w:val="center"/>
        <w:rPr>
          <w:sz w:val="72"/>
          <w:szCs w:val="72"/>
        </w:rPr>
      </w:pPr>
    </w:p>
    <w:p w:rsidR="00403FA4" w:rsidRPr="00B4026D" w:rsidRDefault="00403FA4" w:rsidP="00B4026D">
      <w:pPr>
        <w:jc w:val="center"/>
        <w:rPr>
          <w:sz w:val="72"/>
          <w:szCs w:val="72"/>
        </w:rPr>
      </w:pPr>
      <w:bookmarkStart w:id="0" w:name="_GoBack"/>
      <w:bookmarkEnd w:id="0"/>
      <w:r w:rsidRPr="00B4026D">
        <w:rPr>
          <w:sz w:val="72"/>
          <w:szCs w:val="72"/>
        </w:rPr>
        <w:t>Thank You</w:t>
      </w:r>
      <w:r w:rsidR="00B4026D">
        <w:rPr>
          <w:sz w:val="72"/>
          <w:szCs w:val="72"/>
        </w:rPr>
        <w:t xml:space="preserve"> </w:t>
      </w:r>
      <w:r w:rsidRPr="00B4026D">
        <w:rPr>
          <w:sz w:val="72"/>
          <w:szCs w:val="72"/>
        </w:rPr>
        <w:t xml:space="preserve">For Your </w:t>
      </w:r>
    </w:p>
    <w:p w:rsidR="00403FA4" w:rsidRPr="00B4026D" w:rsidRDefault="00B4026D" w:rsidP="00B4026D">
      <w:pPr>
        <w:jc w:val="center"/>
        <w:rPr>
          <w:sz w:val="72"/>
          <w:szCs w:val="72"/>
        </w:rPr>
      </w:pPr>
      <w:r>
        <w:rPr>
          <w:sz w:val="72"/>
          <w:szCs w:val="72"/>
        </w:rPr>
        <w:t xml:space="preserve">Interest </w:t>
      </w:r>
      <w:proofErr w:type="gramStart"/>
      <w:r>
        <w:rPr>
          <w:sz w:val="72"/>
          <w:szCs w:val="72"/>
        </w:rPr>
        <w:t>In</w:t>
      </w:r>
      <w:proofErr w:type="gramEnd"/>
      <w:r>
        <w:rPr>
          <w:sz w:val="72"/>
          <w:szCs w:val="72"/>
        </w:rPr>
        <w:t xml:space="preserve"> </w:t>
      </w:r>
      <w:r w:rsidR="00403FA4" w:rsidRPr="00B4026D">
        <w:rPr>
          <w:sz w:val="72"/>
          <w:szCs w:val="72"/>
        </w:rPr>
        <w:t>Joining The</w:t>
      </w:r>
    </w:p>
    <w:p w:rsidR="008026D4" w:rsidRDefault="008026D4" w:rsidP="008026D4">
      <w:pPr>
        <w:jc w:val="center"/>
        <w:rPr>
          <w:sz w:val="24"/>
          <w:szCs w:val="24"/>
        </w:rPr>
      </w:pPr>
    </w:p>
    <w:p w:rsidR="00403FA4" w:rsidRPr="00D024B0" w:rsidRDefault="00403FA4" w:rsidP="00403FA4">
      <w:pPr>
        <w:jc w:val="center"/>
        <w:rPr>
          <w:sz w:val="72"/>
          <w:szCs w:val="72"/>
        </w:rPr>
      </w:pPr>
      <w:r w:rsidRPr="00D024B0">
        <w:rPr>
          <w:sz w:val="72"/>
          <w:szCs w:val="72"/>
        </w:rPr>
        <w:t>Walkersville Volunteer</w:t>
      </w:r>
    </w:p>
    <w:p w:rsidR="00403FA4" w:rsidRPr="00D024B0" w:rsidRDefault="00403FA4" w:rsidP="00403FA4">
      <w:pPr>
        <w:jc w:val="center"/>
        <w:rPr>
          <w:sz w:val="72"/>
          <w:szCs w:val="72"/>
        </w:rPr>
      </w:pPr>
      <w:r w:rsidRPr="00D024B0">
        <w:rPr>
          <w:sz w:val="72"/>
          <w:szCs w:val="72"/>
        </w:rPr>
        <w:t>Rescue Company, Inc.</w:t>
      </w:r>
    </w:p>
    <w:p w:rsidR="00403FA4" w:rsidRDefault="00403FA4" w:rsidP="00403FA4">
      <w:pPr>
        <w:jc w:val="center"/>
        <w:rPr>
          <w:sz w:val="72"/>
          <w:szCs w:val="72"/>
        </w:rPr>
      </w:pPr>
      <w:r w:rsidRPr="00D024B0">
        <w:rPr>
          <w:sz w:val="72"/>
          <w:szCs w:val="72"/>
        </w:rPr>
        <w:t>Co.24</w:t>
      </w:r>
    </w:p>
    <w:p w:rsidR="008026D4" w:rsidRDefault="008026D4" w:rsidP="008026D4">
      <w:pPr>
        <w:jc w:val="center"/>
        <w:rPr>
          <w:sz w:val="24"/>
          <w:szCs w:val="24"/>
        </w:rPr>
      </w:pPr>
    </w:p>
    <w:p w:rsidR="008026D4" w:rsidRDefault="008026D4" w:rsidP="008026D4">
      <w:pPr>
        <w:jc w:val="center"/>
        <w:rPr>
          <w:sz w:val="24"/>
          <w:szCs w:val="24"/>
        </w:rPr>
      </w:pPr>
    </w:p>
    <w:p w:rsidR="008026D4" w:rsidRDefault="008026D4" w:rsidP="008026D4">
      <w:pPr>
        <w:jc w:val="center"/>
        <w:rPr>
          <w:sz w:val="24"/>
          <w:szCs w:val="24"/>
        </w:rPr>
      </w:pPr>
    </w:p>
    <w:p w:rsidR="008026D4" w:rsidRPr="00F35583" w:rsidRDefault="008026D4" w:rsidP="008026D4">
      <w:pPr>
        <w:jc w:val="center"/>
        <w:rPr>
          <w:sz w:val="24"/>
          <w:szCs w:val="24"/>
        </w:rPr>
      </w:pPr>
    </w:p>
    <w:p w:rsidR="00385B19" w:rsidRPr="00385B19" w:rsidRDefault="00385B19" w:rsidP="00385B19"/>
    <w:p w:rsidR="00385B19" w:rsidRPr="00C17AB7" w:rsidRDefault="00385B19" w:rsidP="00C17AB7"/>
    <w:p w:rsidR="00C17AB7" w:rsidRDefault="00C17AB7" w:rsidP="00926D65">
      <w:pPr>
        <w:rPr>
          <w:b/>
        </w:rPr>
      </w:pPr>
    </w:p>
    <w:p w:rsidR="00926D65" w:rsidRDefault="00926D65" w:rsidP="00926D65">
      <w:pPr>
        <w:rPr>
          <w:b/>
        </w:rPr>
      </w:pPr>
    </w:p>
    <w:p w:rsidR="00926D65" w:rsidRDefault="00926D65" w:rsidP="00926D65">
      <w:pPr>
        <w:rPr>
          <w:b/>
        </w:rPr>
      </w:pPr>
    </w:p>
    <w:p w:rsidR="00926D65" w:rsidRPr="00926D65" w:rsidRDefault="00926D65" w:rsidP="00926D65"/>
    <w:p w:rsidR="00926D65" w:rsidRPr="00926D65" w:rsidRDefault="00926D65" w:rsidP="00926D65">
      <w:pPr>
        <w:ind w:left="720"/>
        <w:rPr>
          <w:rFonts w:ascii="Arial" w:hAnsi="Arial" w:cs="Arial"/>
          <w:b/>
          <w:smallCaps/>
          <w:snapToGrid w:val="0"/>
          <w:color w:val="000080"/>
          <w:sz w:val="24"/>
          <w:szCs w:val="24"/>
        </w:rPr>
      </w:pPr>
    </w:p>
    <w:p w:rsidR="00926D65" w:rsidRPr="00926D65" w:rsidRDefault="00926D65" w:rsidP="00926D65">
      <w:pPr>
        <w:ind w:left="540"/>
        <w:rPr>
          <w:rFonts w:ascii="Arial" w:hAnsi="Arial" w:cs="Arial"/>
          <w:b/>
          <w:smallCaps/>
          <w:snapToGrid w:val="0"/>
          <w:color w:val="000080"/>
          <w:sz w:val="24"/>
          <w:szCs w:val="24"/>
        </w:rPr>
      </w:pPr>
      <w:r w:rsidRPr="00926D65">
        <w:rPr>
          <w:rFonts w:ascii="Arial" w:hAnsi="Arial" w:cs="Arial"/>
          <w:snapToGrid w:val="0"/>
          <w:color w:val="000080"/>
          <w:sz w:val="24"/>
          <w:szCs w:val="24"/>
        </w:rPr>
        <w:br w:type="textWrapping" w:clear="all"/>
      </w:r>
    </w:p>
    <w:p w:rsidR="00A67F51" w:rsidRDefault="00926D65" w:rsidP="00926D65">
      <w:pPr>
        <w:ind w:left="720"/>
      </w:pP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p>
    <w:p w:rsidR="00A67F51" w:rsidRDefault="00A67F51" w:rsidP="00A67F51">
      <w:pPr>
        <w:rPr>
          <w:rFonts w:ascii="Arial" w:hAnsi="Arial" w:cs="Arial"/>
          <w:smallCaps/>
          <w:color w:val="008080"/>
        </w:rPr>
      </w:pPr>
    </w:p>
    <w:p w:rsidR="008860EB" w:rsidRDefault="008860EB" w:rsidP="001B7926">
      <w:pPr>
        <w:jc w:val="right"/>
        <w:rPr>
          <w:rFonts w:ascii="Arial" w:hAnsi="Arial" w:cs="Arial"/>
          <w:smallCaps/>
          <w:color w:val="008080"/>
        </w:rPr>
      </w:pPr>
    </w:p>
    <w:p w:rsidR="008860EB" w:rsidRDefault="008860EB" w:rsidP="001B7926">
      <w:pPr>
        <w:jc w:val="both"/>
        <w:rPr>
          <w:rFonts w:ascii="Arial" w:hAnsi="Arial" w:cs="Arial"/>
          <w:smallCaps/>
          <w:color w:val="008080"/>
        </w:rPr>
      </w:pPr>
    </w:p>
    <w:p w:rsidR="008860EB" w:rsidRDefault="008860EB" w:rsidP="001B7926">
      <w:pPr>
        <w:jc w:val="both"/>
        <w:rPr>
          <w:rFonts w:ascii="Arial" w:hAnsi="Arial" w:cs="Arial"/>
          <w:smallCaps/>
          <w:color w:val="008080"/>
        </w:rPr>
      </w:pPr>
    </w:p>
    <w:p w:rsidR="008860EB" w:rsidRPr="008A3F7D" w:rsidRDefault="008860EB" w:rsidP="001B7BF8">
      <w:pPr>
        <w:rPr>
          <w:rFonts w:ascii="Arial" w:hAnsi="Arial" w:cs="Arial"/>
          <w:sz w:val="22"/>
          <w:szCs w:val="22"/>
        </w:rPr>
      </w:pPr>
      <w:r w:rsidRPr="008A3F7D">
        <w:rPr>
          <w:rFonts w:ascii="Arial" w:hAnsi="Arial" w:cs="Arial"/>
          <w:sz w:val="22"/>
          <w:szCs w:val="22"/>
        </w:rPr>
        <w:t xml:space="preserve"> </w:t>
      </w:r>
    </w:p>
    <w:sectPr w:rsidR="008860EB" w:rsidRPr="008A3F7D" w:rsidSect="001A1E18">
      <w:headerReference w:type="default" r:id="rId17"/>
      <w:pgSz w:w="12240" w:h="15840"/>
      <w:pgMar w:top="990" w:right="1170" w:bottom="1170" w:left="117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4C" w:rsidRDefault="00D6574C" w:rsidP="00A67F51">
      <w:r>
        <w:separator/>
      </w:r>
    </w:p>
  </w:endnote>
  <w:endnote w:type="continuationSeparator" w:id="0">
    <w:p w:rsidR="00D6574C" w:rsidRDefault="00D6574C" w:rsidP="00A6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4C" w:rsidRDefault="00D6574C" w:rsidP="00A67F51">
      <w:r>
        <w:separator/>
      </w:r>
    </w:p>
  </w:footnote>
  <w:footnote w:type="continuationSeparator" w:id="0">
    <w:p w:rsidR="00D6574C" w:rsidRDefault="00D6574C" w:rsidP="00A6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51" w:rsidRDefault="00A67F51" w:rsidP="00A67F51">
    <w:pPr>
      <w:pStyle w:val="Header"/>
      <w:tabs>
        <w:tab w:val="clear" w:pos="4680"/>
        <w:tab w:val="clear" w:pos="9360"/>
        <w:tab w:val="left" w:pos="60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nsid w:val="32E12E2D"/>
    <w:multiLevelType w:val="hybridMultilevel"/>
    <w:tmpl w:val="BC1CF296"/>
    <w:lvl w:ilvl="0" w:tplc="05329980">
      <w:start w:val="1"/>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8">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9">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6E6149C4"/>
    <w:multiLevelType w:val="hybridMultilevel"/>
    <w:tmpl w:val="CA9C7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2">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7"/>
  </w:num>
  <w:num w:numId="7">
    <w:abstractNumId w:val="5"/>
  </w:num>
  <w:num w:numId="8">
    <w:abstractNumId w:val="2"/>
  </w:num>
  <w:num w:numId="9">
    <w:abstractNumId w:val="8"/>
  </w:num>
  <w:num w:numId="10">
    <w:abstractNumId w:val="12"/>
  </w:num>
  <w:num w:numId="11">
    <w:abstractNumId w:val="1"/>
  </w:num>
  <w:num w:numId="12">
    <w:abstractNumId w:val="3"/>
  </w:num>
  <w:num w:numId="13">
    <w:abstractNumId w:val="4"/>
  </w:num>
  <w:num w:numId="14">
    <w:abstractNumId w:val="9"/>
  </w:num>
  <w:num w:numId="15">
    <w:abstractNumId w:val="1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51"/>
    <w:rsid w:val="00080858"/>
    <w:rsid w:val="00107DA6"/>
    <w:rsid w:val="00147221"/>
    <w:rsid w:val="001A1E18"/>
    <w:rsid w:val="001B4EDC"/>
    <w:rsid w:val="001B7926"/>
    <w:rsid w:val="001B7BF8"/>
    <w:rsid w:val="0022066F"/>
    <w:rsid w:val="00382915"/>
    <w:rsid w:val="00385B19"/>
    <w:rsid w:val="003876A7"/>
    <w:rsid w:val="003A6759"/>
    <w:rsid w:val="003D08CE"/>
    <w:rsid w:val="00403FA4"/>
    <w:rsid w:val="004426AD"/>
    <w:rsid w:val="004654F2"/>
    <w:rsid w:val="004D7984"/>
    <w:rsid w:val="00577919"/>
    <w:rsid w:val="006324C0"/>
    <w:rsid w:val="00672862"/>
    <w:rsid w:val="006818DB"/>
    <w:rsid w:val="006E3367"/>
    <w:rsid w:val="007B38FA"/>
    <w:rsid w:val="007B5502"/>
    <w:rsid w:val="008026D4"/>
    <w:rsid w:val="0080390C"/>
    <w:rsid w:val="008061F8"/>
    <w:rsid w:val="00856ADA"/>
    <w:rsid w:val="008860EB"/>
    <w:rsid w:val="008A3F7D"/>
    <w:rsid w:val="009137A3"/>
    <w:rsid w:val="00926D65"/>
    <w:rsid w:val="00997567"/>
    <w:rsid w:val="009D2ED9"/>
    <w:rsid w:val="00A67F51"/>
    <w:rsid w:val="00A711D5"/>
    <w:rsid w:val="00A759F5"/>
    <w:rsid w:val="00A9539D"/>
    <w:rsid w:val="00AA505B"/>
    <w:rsid w:val="00B4026D"/>
    <w:rsid w:val="00C17AB7"/>
    <w:rsid w:val="00C67219"/>
    <w:rsid w:val="00C73C5B"/>
    <w:rsid w:val="00C87127"/>
    <w:rsid w:val="00CA30C6"/>
    <w:rsid w:val="00CF3603"/>
    <w:rsid w:val="00D10E32"/>
    <w:rsid w:val="00D40E33"/>
    <w:rsid w:val="00D6574C"/>
    <w:rsid w:val="00E82EF7"/>
    <w:rsid w:val="00F14BB8"/>
    <w:rsid w:val="00F35583"/>
    <w:rsid w:val="00F5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Header">
    <w:name w:val="header"/>
    <w:basedOn w:val="Normal"/>
    <w:link w:val="HeaderChar"/>
    <w:uiPriority w:val="99"/>
    <w:unhideWhenUsed/>
    <w:rsid w:val="00A67F51"/>
    <w:pPr>
      <w:tabs>
        <w:tab w:val="center" w:pos="4680"/>
        <w:tab w:val="right" w:pos="9360"/>
      </w:tabs>
    </w:pPr>
  </w:style>
  <w:style w:type="character" w:customStyle="1" w:styleId="HeaderChar">
    <w:name w:val="Header Char"/>
    <w:basedOn w:val="DefaultParagraphFont"/>
    <w:link w:val="Header"/>
    <w:uiPriority w:val="99"/>
    <w:rsid w:val="00A67F51"/>
    <w:rPr>
      <w:sz w:val="20"/>
      <w:szCs w:val="20"/>
    </w:rPr>
  </w:style>
  <w:style w:type="paragraph" w:styleId="Footer">
    <w:name w:val="footer"/>
    <w:basedOn w:val="Normal"/>
    <w:link w:val="FooterChar"/>
    <w:uiPriority w:val="99"/>
    <w:unhideWhenUsed/>
    <w:rsid w:val="00A67F51"/>
    <w:pPr>
      <w:tabs>
        <w:tab w:val="center" w:pos="4680"/>
        <w:tab w:val="right" w:pos="9360"/>
      </w:tabs>
    </w:pPr>
  </w:style>
  <w:style w:type="character" w:customStyle="1" w:styleId="FooterChar">
    <w:name w:val="Footer Char"/>
    <w:basedOn w:val="DefaultParagraphFont"/>
    <w:link w:val="Footer"/>
    <w:uiPriority w:val="99"/>
    <w:rsid w:val="00A67F51"/>
    <w:rPr>
      <w:sz w:val="20"/>
      <w:szCs w:val="20"/>
    </w:rPr>
  </w:style>
  <w:style w:type="paragraph" w:styleId="NoSpacing">
    <w:name w:val="No Spacing"/>
    <w:link w:val="NoSpacingChar"/>
    <w:uiPriority w:val="1"/>
    <w:qFormat/>
    <w:rsid w:val="001A1E18"/>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1A1E18"/>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paragraph" w:styleId="Header">
    <w:name w:val="header"/>
    <w:basedOn w:val="Normal"/>
    <w:link w:val="HeaderChar"/>
    <w:uiPriority w:val="99"/>
    <w:unhideWhenUsed/>
    <w:rsid w:val="00A67F51"/>
    <w:pPr>
      <w:tabs>
        <w:tab w:val="center" w:pos="4680"/>
        <w:tab w:val="right" w:pos="9360"/>
      </w:tabs>
    </w:pPr>
  </w:style>
  <w:style w:type="character" w:customStyle="1" w:styleId="HeaderChar">
    <w:name w:val="Header Char"/>
    <w:basedOn w:val="DefaultParagraphFont"/>
    <w:link w:val="Header"/>
    <w:uiPriority w:val="99"/>
    <w:rsid w:val="00A67F51"/>
    <w:rPr>
      <w:sz w:val="20"/>
      <w:szCs w:val="20"/>
    </w:rPr>
  </w:style>
  <w:style w:type="paragraph" w:styleId="Footer">
    <w:name w:val="footer"/>
    <w:basedOn w:val="Normal"/>
    <w:link w:val="FooterChar"/>
    <w:uiPriority w:val="99"/>
    <w:unhideWhenUsed/>
    <w:rsid w:val="00A67F51"/>
    <w:pPr>
      <w:tabs>
        <w:tab w:val="center" w:pos="4680"/>
        <w:tab w:val="right" w:pos="9360"/>
      </w:tabs>
    </w:pPr>
  </w:style>
  <w:style w:type="character" w:customStyle="1" w:styleId="FooterChar">
    <w:name w:val="Footer Char"/>
    <w:basedOn w:val="DefaultParagraphFont"/>
    <w:link w:val="Footer"/>
    <w:uiPriority w:val="99"/>
    <w:rsid w:val="00A67F51"/>
    <w:rPr>
      <w:sz w:val="20"/>
      <w:szCs w:val="20"/>
    </w:rPr>
  </w:style>
  <w:style w:type="paragraph" w:styleId="NoSpacing">
    <w:name w:val="No Spacing"/>
    <w:link w:val="NoSpacingChar"/>
    <w:uiPriority w:val="1"/>
    <w:qFormat/>
    <w:rsid w:val="001A1E18"/>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1A1E18"/>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vrc24.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vrc24.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vrc24.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www.wvrc24.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vrc24.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TP030002633</Template>
  <TotalTime>73</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Moore</dc:creator>
  <cp:lastModifiedBy>Kyle Moore</cp:lastModifiedBy>
  <cp:revision>3</cp:revision>
  <cp:lastPrinted>2008-01-25T19:35:00Z</cp:lastPrinted>
  <dcterms:created xsi:type="dcterms:W3CDTF">2011-12-29T23:39:00Z</dcterms:created>
  <dcterms:modified xsi:type="dcterms:W3CDTF">2011-12-30T00:57:00Z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